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C4" w:rsidRPr="00982FBF" w:rsidRDefault="00793FC4" w:rsidP="00015576">
      <w:pPr>
        <w:jc w:val="center"/>
        <w:rPr>
          <w:rFonts w:asciiTheme="minorHAnsi" w:hAnsiTheme="minorHAnsi" w:cstheme="minorHAnsi"/>
          <w:b/>
          <w:color w:val="FF0000"/>
        </w:rPr>
      </w:pPr>
      <w:bookmarkStart w:id="0" w:name="OLE_LINK1"/>
    </w:p>
    <w:p w:rsidR="00FA186C" w:rsidRDefault="00FA186C" w:rsidP="00015576">
      <w:pPr>
        <w:jc w:val="center"/>
        <w:rPr>
          <w:rFonts w:asciiTheme="minorHAnsi" w:hAnsiTheme="minorHAnsi" w:cstheme="minorHAnsi"/>
          <w:b/>
        </w:rPr>
      </w:pPr>
      <w:r w:rsidRPr="00982FBF">
        <w:rPr>
          <w:rFonts w:asciiTheme="minorHAnsi" w:hAnsiTheme="minorHAnsi" w:cstheme="minorHAnsi"/>
          <w:b/>
        </w:rPr>
        <w:t xml:space="preserve">SUNDAY ROTA </w:t>
      </w:r>
      <w:r w:rsidR="009737D7">
        <w:rPr>
          <w:rFonts w:asciiTheme="minorHAnsi" w:hAnsiTheme="minorHAnsi" w:cstheme="minorHAnsi"/>
          <w:b/>
        </w:rPr>
        <w:t>7th April – 23rd May 2024</w:t>
      </w:r>
    </w:p>
    <w:p w:rsidR="0027060D" w:rsidRPr="00982FBF" w:rsidRDefault="0027060D" w:rsidP="00015576">
      <w:pPr>
        <w:jc w:val="center"/>
        <w:rPr>
          <w:rFonts w:asciiTheme="minorHAnsi" w:hAnsiTheme="minorHAnsi" w:cstheme="minorHAnsi"/>
          <w:b/>
        </w:rPr>
      </w:pP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686"/>
        <w:gridCol w:w="1574"/>
        <w:gridCol w:w="1701"/>
        <w:gridCol w:w="3816"/>
        <w:gridCol w:w="3839"/>
        <w:gridCol w:w="1756"/>
      </w:tblGrid>
      <w:tr w:rsidR="00916D35" w:rsidRPr="00982FBF" w:rsidTr="00A85F72">
        <w:trPr>
          <w:cantSplit/>
          <w:trHeight w:val="624"/>
          <w:jc w:val="center"/>
        </w:trPr>
        <w:tc>
          <w:tcPr>
            <w:tcW w:w="1271" w:type="dxa"/>
            <w:vAlign w:val="center"/>
          </w:tcPr>
          <w:p w:rsidR="007476FF" w:rsidRPr="00982FBF" w:rsidRDefault="007476FF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2FBF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686" w:type="dxa"/>
            <w:vAlign w:val="center"/>
          </w:tcPr>
          <w:p w:rsidR="007476FF" w:rsidRPr="00982FBF" w:rsidRDefault="007476FF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2FBF">
              <w:rPr>
                <w:rFonts w:asciiTheme="minorHAnsi" w:hAnsiTheme="minorHAnsi" w:cstheme="minorHAnsi"/>
                <w:b/>
              </w:rPr>
              <w:t>Day</w:t>
            </w:r>
          </w:p>
        </w:tc>
        <w:tc>
          <w:tcPr>
            <w:tcW w:w="1574" w:type="dxa"/>
          </w:tcPr>
          <w:p w:rsidR="007476FF" w:rsidRPr="00982FBF" w:rsidRDefault="007476FF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476FF" w:rsidRPr="00982FBF" w:rsidRDefault="007476FF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2FBF">
              <w:rPr>
                <w:rFonts w:asciiTheme="minorHAnsi" w:hAnsiTheme="minorHAnsi" w:cstheme="minorHAnsi"/>
                <w:b/>
              </w:rPr>
              <w:t>Welcomer</w:t>
            </w:r>
          </w:p>
        </w:tc>
        <w:tc>
          <w:tcPr>
            <w:tcW w:w="1701" w:type="dxa"/>
          </w:tcPr>
          <w:p w:rsidR="007476FF" w:rsidRPr="00982FBF" w:rsidRDefault="007476FF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476FF" w:rsidRPr="00982FBF" w:rsidRDefault="007476FF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2FBF">
              <w:rPr>
                <w:rFonts w:asciiTheme="minorHAnsi" w:hAnsiTheme="minorHAnsi" w:cstheme="minorHAnsi"/>
                <w:b/>
              </w:rPr>
              <w:t>Sidesperson</w:t>
            </w:r>
          </w:p>
          <w:p w:rsidR="007476FF" w:rsidRPr="00982FBF" w:rsidRDefault="007476FF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6" w:type="dxa"/>
            <w:vAlign w:val="center"/>
          </w:tcPr>
          <w:p w:rsidR="00295BC8" w:rsidRPr="00982FBF" w:rsidRDefault="007476FF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2FBF">
              <w:rPr>
                <w:rFonts w:asciiTheme="minorHAnsi" w:hAnsiTheme="minorHAnsi" w:cstheme="minorHAnsi"/>
                <w:b/>
              </w:rPr>
              <w:t>1st Reading</w:t>
            </w:r>
          </w:p>
          <w:p w:rsidR="007476FF" w:rsidRPr="00982FBF" w:rsidRDefault="007476FF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2FBF">
              <w:rPr>
                <w:rFonts w:asciiTheme="minorHAnsi" w:hAnsiTheme="minorHAnsi" w:cstheme="minorHAnsi"/>
                <w:b/>
              </w:rPr>
              <w:t>Reader</w:t>
            </w:r>
          </w:p>
        </w:tc>
        <w:tc>
          <w:tcPr>
            <w:tcW w:w="3839" w:type="dxa"/>
            <w:vAlign w:val="center"/>
          </w:tcPr>
          <w:p w:rsidR="007476FF" w:rsidRPr="00982FBF" w:rsidRDefault="007476FF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2FBF">
              <w:rPr>
                <w:rFonts w:asciiTheme="minorHAnsi" w:hAnsiTheme="minorHAnsi" w:cstheme="minorHAnsi"/>
                <w:b/>
              </w:rPr>
              <w:t>2nd Reading</w:t>
            </w:r>
          </w:p>
          <w:p w:rsidR="007476FF" w:rsidRPr="00982FBF" w:rsidRDefault="007476FF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2FBF">
              <w:rPr>
                <w:rFonts w:asciiTheme="minorHAnsi" w:hAnsiTheme="minorHAnsi" w:cstheme="minorHAnsi"/>
                <w:b/>
              </w:rPr>
              <w:t>Reader</w:t>
            </w:r>
          </w:p>
        </w:tc>
        <w:tc>
          <w:tcPr>
            <w:tcW w:w="1756" w:type="dxa"/>
          </w:tcPr>
          <w:p w:rsidR="007476FF" w:rsidRPr="00982FBF" w:rsidRDefault="007476FF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476FF" w:rsidRPr="00982FBF" w:rsidRDefault="00E0364B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2FBF">
              <w:rPr>
                <w:rFonts w:asciiTheme="minorHAnsi" w:hAnsiTheme="minorHAnsi" w:cstheme="minorHAnsi"/>
                <w:b/>
              </w:rPr>
              <w:t>Prayers</w:t>
            </w:r>
          </w:p>
          <w:p w:rsidR="007476FF" w:rsidRPr="00982FBF" w:rsidRDefault="007476FF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E6E4F" w:rsidRPr="00982FBF" w:rsidRDefault="00DE6E4F" w:rsidP="00015576">
      <w:pPr>
        <w:jc w:val="center"/>
        <w:rPr>
          <w:rFonts w:asciiTheme="minorHAnsi" w:hAnsiTheme="minorHAnsi" w:cstheme="minorHAnsi"/>
          <w:b/>
          <w:color w:val="FF0000"/>
        </w:rPr>
      </w:pPr>
    </w:p>
    <w:tbl>
      <w:tblPr>
        <w:tblW w:w="155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652"/>
        <w:gridCol w:w="1629"/>
        <w:gridCol w:w="1701"/>
        <w:gridCol w:w="3813"/>
        <w:gridCol w:w="3827"/>
        <w:gridCol w:w="1716"/>
      </w:tblGrid>
      <w:tr w:rsidR="001A4557" w:rsidRPr="00982FBF" w:rsidTr="00A85F72">
        <w:trPr>
          <w:cantSplit/>
          <w:trHeight w:val="964"/>
          <w:jc w:val="center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9737D7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7th April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9737D7" w:rsidP="009737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Easter 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Jenette &amp; Toby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Diana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0A24EE" w:rsidP="003917BD">
            <w:pPr>
              <w:jc w:val="center"/>
              <w:rPr>
                <w:rFonts w:asciiTheme="minorHAnsi" w:hAnsiTheme="minorHAnsi" w:cstheme="minorHAnsi"/>
                <w:b/>
                <w:bCs/>
                <w:caps/>
                <w:color w:val="FF0000"/>
              </w:rPr>
            </w:pPr>
            <w:r w:rsidRPr="000A24EE">
              <w:rPr>
                <w:rFonts w:asciiTheme="minorHAnsi" w:hAnsiTheme="minorHAnsi" w:cstheme="minorHAnsi"/>
                <w:b/>
                <w:bCs/>
              </w:rPr>
              <w:t>n/a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7" w:rsidRDefault="00E50917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0917">
              <w:rPr>
                <w:rFonts w:asciiTheme="minorHAnsi" w:hAnsiTheme="minorHAnsi" w:cstheme="minorHAnsi"/>
                <w:b/>
                <w:bCs/>
              </w:rPr>
              <w:t>Acts 4: 32-35</w:t>
            </w:r>
          </w:p>
          <w:p w:rsidR="00467A68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  <w:cap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Flossie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  <w:caps/>
                <w:color w:val="FF0000"/>
              </w:rPr>
            </w:pPr>
            <w:r w:rsidRPr="00467A68">
              <w:rPr>
                <w:rFonts w:asciiTheme="minorHAnsi" w:hAnsiTheme="minorHAnsi" w:cstheme="minorHAnsi"/>
                <w:b/>
                <w:bCs/>
              </w:rPr>
              <w:t>Jenny, Leah &amp; Katie</w:t>
            </w:r>
          </w:p>
        </w:tc>
      </w:tr>
      <w:tr w:rsidR="001A4557" w:rsidRPr="00982FBF" w:rsidTr="00A85F72">
        <w:trPr>
          <w:cantSplit/>
          <w:trHeight w:val="964"/>
          <w:jc w:val="center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9737D7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14th April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B8" w:rsidRPr="00982FBF" w:rsidRDefault="009737D7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Easter 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 Vic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Debbie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7" w:rsidRDefault="0085571A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0917">
              <w:rPr>
                <w:rFonts w:asciiTheme="minorHAnsi" w:hAnsiTheme="minorHAnsi" w:cstheme="minorHAnsi"/>
                <w:b/>
                <w:bCs/>
              </w:rPr>
              <w:t>Zephaniah</w:t>
            </w:r>
            <w:r w:rsidR="00E50917" w:rsidRPr="00E50917">
              <w:rPr>
                <w:rFonts w:asciiTheme="minorHAnsi" w:hAnsiTheme="minorHAnsi" w:cstheme="minorHAnsi"/>
                <w:b/>
                <w:bCs/>
              </w:rPr>
              <w:t xml:space="preserve"> 3: 14-20</w:t>
            </w:r>
          </w:p>
          <w:p w:rsidR="00467A68" w:rsidRPr="00E50917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Heather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7" w:rsidRDefault="00E50917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0917">
              <w:rPr>
                <w:rFonts w:asciiTheme="minorHAnsi" w:hAnsiTheme="minorHAnsi" w:cstheme="minorHAnsi"/>
                <w:b/>
                <w:bCs/>
              </w:rPr>
              <w:t>Acts 3: 12-19</w:t>
            </w:r>
          </w:p>
          <w:p w:rsidR="00467A68" w:rsidRPr="00E50917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Margaret 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67A68">
              <w:rPr>
                <w:rFonts w:asciiTheme="minorHAnsi" w:hAnsiTheme="minorHAnsi" w:cstheme="minorHAnsi"/>
                <w:b/>
                <w:bCs/>
              </w:rPr>
              <w:t>Faith</w:t>
            </w:r>
          </w:p>
        </w:tc>
      </w:tr>
      <w:tr w:rsidR="001A4557" w:rsidRPr="00982FBF" w:rsidTr="00A85F72">
        <w:trPr>
          <w:cantSplit/>
          <w:trHeight w:val="964"/>
          <w:jc w:val="center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9737D7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21st April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4B8" w:rsidRDefault="009737D7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Easter 4</w:t>
            </w:r>
          </w:p>
          <w:p w:rsidR="009737D7" w:rsidRPr="00982FBF" w:rsidRDefault="009737D7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+ AGM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913FD7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Bridget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Mike A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7" w:rsidRPr="00E50917" w:rsidRDefault="004664CB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n/a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7" w:rsidRPr="00E50917" w:rsidRDefault="004664CB" w:rsidP="004664C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bCs/>
              </w:rPr>
              <w:t>TBA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67A68">
              <w:rPr>
                <w:rFonts w:asciiTheme="minorHAnsi" w:hAnsiTheme="minorHAnsi" w:cstheme="minorHAnsi"/>
                <w:b/>
                <w:bCs/>
              </w:rPr>
              <w:t>Fergus</w:t>
            </w:r>
          </w:p>
        </w:tc>
      </w:tr>
      <w:tr w:rsidR="001A4557" w:rsidRPr="00982FBF" w:rsidTr="00A85F72">
        <w:trPr>
          <w:cantSplit/>
          <w:trHeight w:val="964"/>
          <w:jc w:val="center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9737D7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28th April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9737D7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Easter 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Madeleine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Helen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7" w:rsidRDefault="009737D7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TBA</w:t>
            </w:r>
          </w:p>
          <w:p w:rsidR="00467A68" w:rsidRPr="00B9751F" w:rsidRDefault="00467A68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 Voyage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7" w:rsidRDefault="009737D7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TBA</w:t>
            </w:r>
          </w:p>
          <w:p w:rsidR="00467A68" w:rsidRPr="00B9751F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Le Voyage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Le Voyage</w:t>
            </w:r>
          </w:p>
        </w:tc>
      </w:tr>
    </w:tbl>
    <w:p w:rsidR="0086146B" w:rsidRPr="00982FBF" w:rsidRDefault="0086146B" w:rsidP="003917BD">
      <w:pPr>
        <w:jc w:val="center"/>
        <w:rPr>
          <w:rFonts w:asciiTheme="minorHAnsi" w:hAnsiTheme="minorHAnsi" w:cstheme="minorHAnsi"/>
          <w:b/>
          <w:color w:val="FF0000"/>
        </w:rPr>
      </w:pPr>
    </w:p>
    <w:tbl>
      <w:tblPr>
        <w:tblW w:w="155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717"/>
        <w:gridCol w:w="1618"/>
        <w:gridCol w:w="1700"/>
        <w:gridCol w:w="3827"/>
        <w:gridCol w:w="3828"/>
        <w:gridCol w:w="1702"/>
      </w:tblGrid>
      <w:tr w:rsidR="001A4557" w:rsidRPr="00982FBF" w:rsidTr="00A85F72">
        <w:trPr>
          <w:cantSplit/>
          <w:trHeight w:val="1020"/>
          <w:jc w:val="center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9737D7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5th May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Default="009737D7" w:rsidP="00E5091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Rogation</w:t>
            </w:r>
          </w:p>
          <w:p w:rsidR="009737D7" w:rsidRPr="00982FBF" w:rsidRDefault="009737D7" w:rsidP="00E5091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Sunday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68" w:rsidRDefault="00467A68" w:rsidP="003917B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Mary H </w:t>
            </w:r>
          </w:p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&amp; Chloe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Diana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B9751F" w:rsidRDefault="00B9751F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9751F"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7" w:rsidRPr="00B9751F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9737D7">
              <w:rPr>
                <w:rFonts w:asciiTheme="minorHAnsi" w:hAnsiTheme="minorHAnsi" w:cstheme="minorHAnsi"/>
                <w:b/>
                <w:bCs/>
              </w:rPr>
              <w:t>BA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67A68">
              <w:rPr>
                <w:rFonts w:asciiTheme="minorHAnsi" w:hAnsiTheme="minorHAnsi" w:cstheme="minorHAnsi"/>
                <w:b/>
                <w:bCs/>
              </w:rPr>
              <w:t>Glynn Riley family</w:t>
            </w:r>
          </w:p>
        </w:tc>
      </w:tr>
      <w:tr w:rsidR="001A4557" w:rsidRPr="00982FBF" w:rsidTr="00A85F72">
        <w:trPr>
          <w:cantSplit/>
          <w:trHeight w:val="1020"/>
          <w:jc w:val="center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9737D7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12th May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9737D7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Sunday after Ascension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913FD7" w:rsidP="003917B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Charlotte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Debbie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7" w:rsidRDefault="00E50917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5571A">
              <w:rPr>
                <w:rFonts w:asciiTheme="minorHAnsi" w:hAnsiTheme="minorHAnsi" w:cstheme="minorHAnsi"/>
                <w:b/>
                <w:bCs/>
              </w:rPr>
              <w:t>Ezekiel 36: 24-28</w:t>
            </w:r>
          </w:p>
          <w:p w:rsidR="00467A68" w:rsidRPr="0085571A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Hazel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A68" w:rsidRDefault="00467A68" w:rsidP="00467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Acts 1: 15-17, 21-2</w:t>
            </w:r>
          </w:p>
          <w:p w:rsidR="00467A68" w:rsidRPr="0085571A" w:rsidRDefault="00467A68" w:rsidP="00467A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Margaret Mac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67A68">
              <w:rPr>
                <w:rFonts w:asciiTheme="minorHAnsi" w:hAnsiTheme="minorHAnsi" w:cstheme="minorHAnsi"/>
                <w:b/>
                <w:bCs/>
              </w:rPr>
              <w:t>Heather</w:t>
            </w:r>
          </w:p>
        </w:tc>
      </w:tr>
      <w:tr w:rsidR="001A4557" w:rsidRPr="00982FBF" w:rsidTr="00A85F72">
        <w:trPr>
          <w:cantSplit/>
          <w:trHeight w:val="1020"/>
          <w:jc w:val="center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9737D7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19th May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9737D7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Pentecost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857EF4" w:rsidP="003917B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de Vic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Mike 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7" w:rsidRDefault="00E50917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Ezekiel 37: 1-</w:t>
            </w:r>
            <w:r w:rsidR="0085571A">
              <w:rPr>
                <w:rFonts w:asciiTheme="minorHAnsi" w:hAnsiTheme="minorHAnsi" w:cstheme="minorHAnsi"/>
                <w:b/>
                <w:bCs/>
              </w:rPr>
              <w:t>14</w:t>
            </w:r>
          </w:p>
          <w:p w:rsidR="00467A68" w:rsidRPr="00B9751F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Suzy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7" w:rsidRDefault="0085571A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Acts 2: 1-21</w:t>
            </w:r>
          </w:p>
          <w:p w:rsidR="00467A68" w:rsidRPr="00B9751F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Jamie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467A68">
              <w:rPr>
                <w:rFonts w:asciiTheme="minorHAnsi" w:hAnsiTheme="minorHAnsi" w:cstheme="minorHAnsi"/>
                <w:b/>
                <w:bCs/>
              </w:rPr>
              <w:t>Margaret Mac</w:t>
            </w:r>
          </w:p>
        </w:tc>
      </w:tr>
      <w:tr w:rsidR="001A4557" w:rsidRPr="00982FBF" w:rsidTr="00A85F72">
        <w:trPr>
          <w:cantSplit/>
          <w:trHeight w:val="1020"/>
          <w:jc w:val="center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9737D7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26th May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9737D7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Trinity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Diana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Helen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7" w:rsidRDefault="0085571A" w:rsidP="003917BD">
            <w:pPr>
              <w:jc w:val="center"/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  <w:t>Isaiah 6, 1-8</w:t>
            </w:r>
          </w:p>
          <w:p w:rsidR="00467A68" w:rsidRDefault="00467A68" w:rsidP="003917BD">
            <w:pPr>
              <w:jc w:val="center"/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  <w:t>Jason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557" w:rsidRDefault="0085571A" w:rsidP="003917BD">
            <w:pPr>
              <w:jc w:val="center"/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  <w:t>Romans 8: 12-17</w:t>
            </w:r>
          </w:p>
          <w:p w:rsidR="00467A68" w:rsidRDefault="00467A68" w:rsidP="003917BD">
            <w:pPr>
              <w:jc w:val="center"/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b/>
                <w:color w:val="auto"/>
                <w:u w:val="none"/>
              </w:rPr>
              <w:t>Debbie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557" w:rsidRPr="00982FBF" w:rsidRDefault="00467A68" w:rsidP="003917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Julie B</w:t>
            </w:r>
          </w:p>
        </w:tc>
      </w:tr>
    </w:tbl>
    <w:p w:rsidR="004319A3" w:rsidRDefault="004319A3" w:rsidP="00015576">
      <w:pPr>
        <w:jc w:val="center"/>
        <w:rPr>
          <w:rFonts w:asciiTheme="minorHAnsi" w:hAnsiTheme="minorHAnsi" w:cstheme="minorHAnsi"/>
          <w:b/>
        </w:rPr>
      </w:pPr>
    </w:p>
    <w:p w:rsidR="004319A3" w:rsidRPr="004319A3" w:rsidRDefault="004319A3" w:rsidP="00015576">
      <w:pPr>
        <w:jc w:val="center"/>
        <w:rPr>
          <w:rFonts w:asciiTheme="minorHAnsi" w:hAnsiTheme="minorHAnsi" w:cstheme="minorHAnsi"/>
          <w:b/>
          <w:sz w:val="18"/>
        </w:rPr>
      </w:pPr>
    </w:p>
    <w:p w:rsidR="004319A3" w:rsidRDefault="004319A3" w:rsidP="00015576">
      <w:pPr>
        <w:jc w:val="center"/>
        <w:rPr>
          <w:rFonts w:asciiTheme="minorHAnsi" w:hAnsiTheme="minorHAnsi" w:cstheme="minorHAnsi"/>
          <w:b/>
        </w:rPr>
      </w:pPr>
    </w:p>
    <w:p w:rsidR="00C0417C" w:rsidRDefault="00C0417C" w:rsidP="00015576">
      <w:pPr>
        <w:jc w:val="center"/>
        <w:rPr>
          <w:rFonts w:asciiTheme="minorHAnsi" w:hAnsiTheme="minorHAnsi" w:cstheme="minorHAnsi"/>
          <w:b/>
        </w:rPr>
      </w:pPr>
    </w:p>
    <w:p w:rsidR="000402BA" w:rsidRDefault="000402BA" w:rsidP="00015576">
      <w:pPr>
        <w:jc w:val="center"/>
        <w:rPr>
          <w:rFonts w:asciiTheme="minorHAnsi" w:hAnsiTheme="minorHAnsi" w:cstheme="minorHAnsi"/>
          <w:b/>
        </w:rPr>
      </w:pPr>
    </w:p>
    <w:p w:rsidR="000402BA" w:rsidRDefault="000402BA" w:rsidP="00015576">
      <w:pPr>
        <w:jc w:val="center"/>
        <w:rPr>
          <w:rFonts w:asciiTheme="minorHAnsi" w:hAnsiTheme="minorHAnsi" w:cstheme="minorHAnsi"/>
          <w:b/>
        </w:rPr>
      </w:pPr>
    </w:p>
    <w:p w:rsidR="00916D35" w:rsidRDefault="00916D35" w:rsidP="00015576">
      <w:pPr>
        <w:jc w:val="center"/>
        <w:rPr>
          <w:rFonts w:asciiTheme="minorHAnsi" w:hAnsiTheme="minorHAnsi" w:cstheme="minorHAnsi"/>
          <w:b/>
        </w:rPr>
      </w:pPr>
      <w:r w:rsidRPr="00982FBF">
        <w:rPr>
          <w:rFonts w:asciiTheme="minorHAnsi" w:hAnsiTheme="minorHAnsi" w:cstheme="minorHAnsi"/>
          <w:b/>
        </w:rPr>
        <w:t xml:space="preserve">SUNDAY ROTA </w:t>
      </w:r>
      <w:r w:rsidR="0085571A">
        <w:rPr>
          <w:rFonts w:asciiTheme="minorHAnsi" w:hAnsiTheme="minorHAnsi" w:cstheme="minorHAnsi"/>
          <w:b/>
        </w:rPr>
        <w:t xml:space="preserve"> 7th April – 26th May 2024</w:t>
      </w:r>
    </w:p>
    <w:p w:rsidR="0085571A" w:rsidRPr="00982FBF" w:rsidRDefault="0085571A" w:rsidP="00015576">
      <w:pPr>
        <w:jc w:val="center"/>
        <w:rPr>
          <w:rFonts w:asciiTheme="minorHAnsi" w:hAnsiTheme="minorHAnsi" w:cstheme="minorHAnsi"/>
          <w:b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268"/>
        <w:gridCol w:w="5557"/>
        <w:gridCol w:w="2948"/>
        <w:gridCol w:w="1701"/>
      </w:tblGrid>
      <w:tr w:rsidR="006864E2" w:rsidRPr="00982FBF" w:rsidTr="0085571A">
        <w:trPr>
          <w:trHeight w:val="624"/>
        </w:trPr>
        <w:tc>
          <w:tcPr>
            <w:tcW w:w="1276" w:type="dxa"/>
            <w:vAlign w:val="center"/>
          </w:tcPr>
          <w:p w:rsidR="00C95D02" w:rsidRPr="00982FBF" w:rsidRDefault="00C42537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2FBF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559" w:type="dxa"/>
            <w:vAlign w:val="center"/>
          </w:tcPr>
          <w:p w:rsidR="00C95D02" w:rsidRPr="00982FBF" w:rsidRDefault="00C95D02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2FBF">
              <w:rPr>
                <w:rFonts w:asciiTheme="minorHAnsi" w:hAnsiTheme="minorHAnsi" w:cstheme="minorHAnsi"/>
                <w:b/>
              </w:rPr>
              <w:t>Offertory</w:t>
            </w:r>
          </w:p>
        </w:tc>
        <w:tc>
          <w:tcPr>
            <w:tcW w:w="2268" w:type="dxa"/>
            <w:vAlign w:val="center"/>
          </w:tcPr>
          <w:p w:rsidR="00C95D02" w:rsidRPr="00982FBF" w:rsidRDefault="00C95D02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2FBF">
              <w:rPr>
                <w:rFonts w:asciiTheme="minorHAnsi" w:hAnsiTheme="minorHAnsi" w:cstheme="minorHAnsi"/>
                <w:b/>
              </w:rPr>
              <w:t>Coffee</w:t>
            </w:r>
          </w:p>
        </w:tc>
        <w:tc>
          <w:tcPr>
            <w:tcW w:w="5557" w:type="dxa"/>
          </w:tcPr>
          <w:p w:rsidR="00C95D02" w:rsidRPr="00982FBF" w:rsidRDefault="00C95D02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2FBF">
              <w:rPr>
                <w:rFonts w:asciiTheme="minorHAnsi" w:hAnsiTheme="minorHAnsi" w:cstheme="minorHAnsi"/>
                <w:b/>
              </w:rPr>
              <w:t>Eucharist</w:t>
            </w:r>
          </w:p>
          <w:p w:rsidR="00C95D02" w:rsidRPr="00982FBF" w:rsidRDefault="00C95D02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2FBF">
              <w:rPr>
                <w:rFonts w:asciiTheme="minorHAnsi" w:hAnsiTheme="minorHAnsi" w:cstheme="minorHAnsi"/>
                <w:b/>
              </w:rPr>
              <w:t xml:space="preserve">Set-up         </w:t>
            </w:r>
            <w:r w:rsidR="008075BB" w:rsidRPr="00982FBF">
              <w:rPr>
                <w:rFonts w:asciiTheme="minorHAnsi" w:hAnsiTheme="minorHAnsi" w:cstheme="minorHAnsi"/>
                <w:b/>
              </w:rPr>
              <w:t xml:space="preserve">    </w:t>
            </w:r>
            <w:r w:rsidRPr="00982FBF">
              <w:rPr>
                <w:rFonts w:asciiTheme="minorHAnsi" w:hAnsiTheme="minorHAnsi" w:cstheme="minorHAnsi"/>
                <w:b/>
              </w:rPr>
              <w:t xml:space="preserve">Chalice               </w:t>
            </w:r>
            <w:r w:rsidR="008075BB" w:rsidRPr="00982FBF">
              <w:rPr>
                <w:rFonts w:asciiTheme="minorHAnsi" w:hAnsiTheme="minorHAnsi" w:cstheme="minorHAnsi"/>
                <w:b/>
              </w:rPr>
              <w:t xml:space="preserve"> </w:t>
            </w:r>
            <w:r w:rsidRPr="00982FBF">
              <w:rPr>
                <w:rFonts w:asciiTheme="minorHAnsi" w:hAnsiTheme="minorHAnsi" w:cstheme="minorHAnsi"/>
                <w:b/>
              </w:rPr>
              <w:t xml:space="preserve"> Clear</w:t>
            </w:r>
          </w:p>
        </w:tc>
        <w:tc>
          <w:tcPr>
            <w:tcW w:w="2948" w:type="dxa"/>
            <w:vAlign w:val="center"/>
          </w:tcPr>
          <w:p w:rsidR="00C95D02" w:rsidRPr="00982FBF" w:rsidRDefault="00C95D02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2FBF">
              <w:rPr>
                <w:rFonts w:asciiTheme="minorHAnsi" w:hAnsiTheme="minorHAnsi" w:cstheme="minorHAnsi"/>
                <w:b/>
              </w:rPr>
              <w:t>Sunday Clubs</w:t>
            </w:r>
          </w:p>
        </w:tc>
        <w:tc>
          <w:tcPr>
            <w:tcW w:w="1701" w:type="dxa"/>
            <w:vAlign w:val="center"/>
          </w:tcPr>
          <w:p w:rsidR="00C95D02" w:rsidRPr="00982FBF" w:rsidRDefault="00E0364B" w:rsidP="000155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2FBF">
              <w:rPr>
                <w:rFonts w:asciiTheme="minorHAnsi" w:hAnsiTheme="minorHAnsi" w:cstheme="minorHAnsi"/>
                <w:b/>
              </w:rPr>
              <w:t>Sound Desk</w:t>
            </w:r>
          </w:p>
        </w:tc>
      </w:tr>
    </w:tbl>
    <w:p w:rsidR="00E7324D" w:rsidRPr="00982FBF" w:rsidRDefault="00E7324D" w:rsidP="00015576">
      <w:pPr>
        <w:jc w:val="center"/>
        <w:rPr>
          <w:rFonts w:asciiTheme="minorHAnsi" w:hAnsiTheme="minorHAnsi" w:cstheme="minorHAnsi"/>
          <w:b/>
          <w:color w:val="FF0000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88"/>
        <w:gridCol w:w="2268"/>
        <w:gridCol w:w="1559"/>
        <w:gridCol w:w="1843"/>
        <w:gridCol w:w="2126"/>
        <w:gridCol w:w="2977"/>
        <w:gridCol w:w="1701"/>
      </w:tblGrid>
      <w:tr w:rsidR="0085571A" w:rsidRPr="00982FBF" w:rsidTr="0085571A">
        <w:trPr>
          <w:trHeight w:val="964"/>
        </w:trPr>
        <w:tc>
          <w:tcPr>
            <w:tcW w:w="1276" w:type="dxa"/>
            <w:vAlign w:val="center"/>
          </w:tcPr>
          <w:p w:rsidR="0085571A" w:rsidRPr="00982FBF" w:rsidRDefault="0085571A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7th April</w:t>
            </w:r>
          </w:p>
        </w:tc>
        <w:tc>
          <w:tcPr>
            <w:tcW w:w="1588" w:type="dxa"/>
            <w:vAlign w:val="center"/>
          </w:tcPr>
          <w:p w:rsidR="0085571A" w:rsidRPr="00982FBF" w:rsidRDefault="00467A68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Kristin &amp; fami</w:t>
            </w:r>
            <w:r w:rsidR="00793C10">
              <w:rPr>
                <w:rFonts w:asciiTheme="minorHAnsi" w:hAnsiTheme="minorHAnsi" w:cstheme="minorHAnsi"/>
                <w:b/>
              </w:rPr>
              <w:t>l</w:t>
            </w:r>
            <w:r>
              <w:rPr>
                <w:rFonts w:asciiTheme="minorHAnsi" w:hAnsiTheme="minorHAnsi" w:cstheme="minorHAnsi"/>
                <w:b/>
              </w:rPr>
              <w:t>y</w:t>
            </w:r>
          </w:p>
        </w:tc>
        <w:tc>
          <w:tcPr>
            <w:tcW w:w="2268" w:type="dxa"/>
            <w:vAlign w:val="center"/>
          </w:tcPr>
          <w:p w:rsidR="0085571A" w:rsidRPr="00982FBF" w:rsidRDefault="00467A68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Faith &amp; Terry</w:t>
            </w:r>
          </w:p>
        </w:tc>
        <w:tc>
          <w:tcPr>
            <w:tcW w:w="1559" w:type="dxa"/>
            <w:vAlign w:val="center"/>
          </w:tcPr>
          <w:p w:rsidR="0085571A" w:rsidRPr="00793C10" w:rsidRDefault="00793C10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93C10">
              <w:rPr>
                <w:rFonts w:asciiTheme="minorHAnsi" w:hAnsiTheme="minorHAnsi" w:cstheme="minorHAnsi"/>
                <w:b/>
              </w:rPr>
              <w:t>Mark</w:t>
            </w:r>
          </w:p>
        </w:tc>
        <w:tc>
          <w:tcPr>
            <w:tcW w:w="1843" w:type="dxa"/>
            <w:vAlign w:val="center"/>
          </w:tcPr>
          <w:p w:rsidR="0085571A" w:rsidRPr="00793C10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Charlotte</w:t>
            </w:r>
          </w:p>
        </w:tc>
        <w:tc>
          <w:tcPr>
            <w:tcW w:w="2126" w:type="dxa"/>
            <w:vAlign w:val="center"/>
          </w:tcPr>
          <w:p w:rsidR="0085571A" w:rsidRPr="00793C10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Jane</w:t>
            </w:r>
          </w:p>
        </w:tc>
        <w:tc>
          <w:tcPr>
            <w:tcW w:w="2977" w:type="dxa"/>
            <w:vAlign w:val="center"/>
          </w:tcPr>
          <w:p w:rsidR="0085571A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n/a</w:t>
            </w:r>
          </w:p>
        </w:tc>
        <w:tc>
          <w:tcPr>
            <w:tcW w:w="1701" w:type="dxa"/>
            <w:vAlign w:val="center"/>
          </w:tcPr>
          <w:p w:rsidR="0085571A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Debbie</w:t>
            </w:r>
          </w:p>
        </w:tc>
      </w:tr>
      <w:tr w:rsidR="0085571A" w:rsidRPr="00982FBF" w:rsidTr="0085571A">
        <w:trPr>
          <w:trHeight w:val="964"/>
        </w:trPr>
        <w:tc>
          <w:tcPr>
            <w:tcW w:w="1276" w:type="dxa"/>
            <w:vAlign w:val="center"/>
          </w:tcPr>
          <w:p w:rsidR="0085571A" w:rsidRPr="00982FBF" w:rsidRDefault="0085571A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14th April</w:t>
            </w:r>
          </w:p>
        </w:tc>
        <w:tc>
          <w:tcPr>
            <w:tcW w:w="1588" w:type="dxa"/>
            <w:vAlign w:val="center"/>
          </w:tcPr>
          <w:p w:rsidR="0085571A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Millie &amp; Janette</w:t>
            </w:r>
          </w:p>
        </w:tc>
        <w:tc>
          <w:tcPr>
            <w:tcW w:w="2268" w:type="dxa"/>
            <w:vAlign w:val="center"/>
          </w:tcPr>
          <w:p w:rsidR="0085571A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Diana &amp; Charlotte</w:t>
            </w:r>
          </w:p>
        </w:tc>
        <w:tc>
          <w:tcPr>
            <w:tcW w:w="1559" w:type="dxa"/>
            <w:vAlign w:val="center"/>
          </w:tcPr>
          <w:p w:rsidR="0085571A" w:rsidRPr="00793C10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93C10">
              <w:rPr>
                <w:rFonts w:asciiTheme="minorHAnsi" w:hAnsiTheme="minorHAnsi" w:cstheme="minorHAnsi"/>
                <w:b/>
                <w:bCs/>
              </w:rPr>
              <w:t>Victor</w:t>
            </w:r>
          </w:p>
        </w:tc>
        <w:tc>
          <w:tcPr>
            <w:tcW w:w="1843" w:type="dxa"/>
            <w:vAlign w:val="center"/>
          </w:tcPr>
          <w:p w:rsidR="0085571A" w:rsidRPr="00793C10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Mike A</w:t>
            </w:r>
          </w:p>
        </w:tc>
        <w:tc>
          <w:tcPr>
            <w:tcW w:w="2126" w:type="dxa"/>
            <w:vAlign w:val="center"/>
          </w:tcPr>
          <w:p w:rsidR="0085571A" w:rsidRPr="00793C10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Suzy</w:t>
            </w:r>
          </w:p>
        </w:tc>
        <w:tc>
          <w:tcPr>
            <w:tcW w:w="2977" w:type="dxa"/>
            <w:vAlign w:val="center"/>
          </w:tcPr>
          <w:p w:rsidR="0085571A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Clare &amp; Fergus</w:t>
            </w:r>
          </w:p>
        </w:tc>
        <w:tc>
          <w:tcPr>
            <w:tcW w:w="1701" w:type="dxa"/>
            <w:vAlign w:val="center"/>
          </w:tcPr>
          <w:p w:rsidR="0085571A" w:rsidRPr="00982FBF" w:rsidRDefault="0085571A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571A" w:rsidRPr="00982FBF" w:rsidTr="0085571A">
        <w:trPr>
          <w:trHeight w:val="964"/>
        </w:trPr>
        <w:tc>
          <w:tcPr>
            <w:tcW w:w="1276" w:type="dxa"/>
            <w:vAlign w:val="center"/>
          </w:tcPr>
          <w:p w:rsidR="0085571A" w:rsidRPr="00982FBF" w:rsidRDefault="0085571A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21st April</w:t>
            </w:r>
          </w:p>
        </w:tc>
        <w:tc>
          <w:tcPr>
            <w:tcW w:w="1588" w:type="dxa"/>
            <w:vAlign w:val="center"/>
          </w:tcPr>
          <w:p w:rsidR="0085571A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Marybell &amp; Pam</w:t>
            </w:r>
          </w:p>
        </w:tc>
        <w:tc>
          <w:tcPr>
            <w:tcW w:w="2268" w:type="dxa"/>
            <w:vAlign w:val="center"/>
          </w:tcPr>
          <w:p w:rsidR="0085571A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Mary H &amp; Mary P</w:t>
            </w:r>
          </w:p>
        </w:tc>
        <w:tc>
          <w:tcPr>
            <w:tcW w:w="1559" w:type="dxa"/>
            <w:vAlign w:val="center"/>
          </w:tcPr>
          <w:p w:rsidR="0085571A" w:rsidRPr="00793C10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Victor</w:t>
            </w:r>
          </w:p>
        </w:tc>
        <w:tc>
          <w:tcPr>
            <w:tcW w:w="1843" w:type="dxa"/>
            <w:vAlign w:val="center"/>
          </w:tcPr>
          <w:p w:rsidR="0085571A" w:rsidRPr="00793C10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Diana</w:t>
            </w:r>
          </w:p>
        </w:tc>
        <w:tc>
          <w:tcPr>
            <w:tcW w:w="2126" w:type="dxa"/>
            <w:vAlign w:val="center"/>
          </w:tcPr>
          <w:p w:rsidR="0085571A" w:rsidRPr="00793C10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Millie</w:t>
            </w:r>
          </w:p>
        </w:tc>
        <w:tc>
          <w:tcPr>
            <w:tcW w:w="2977" w:type="dxa"/>
            <w:vAlign w:val="center"/>
          </w:tcPr>
          <w:p w:rsidR="0085571A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Jenette &amp; Jo</w:t>
            </w:r>
          </w:p>
        </w:tc>
        <w:tc>
          <w:tcPr>
            <w:tcW w:w="1701" w:type="dxa"/>
            <w:vAlign w:val="center"/>
          </w:tcPr>
          <w:p w:rsidR="0085571A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Peter</w:t>
            </w:r>
          </w:p>
        </w:tc>
      </w:tr>
      <w:tr w:rsidR="0085571A" w:rsidRPr="00982FBF" w:rsidTr="0085571A">
        <w:trPr>
          <w:trHeight w:val="964"/>
        </w:trPr>
        <w:tc>
          <w:tcPr>
            <w:tcW w:w="1276" w:type="dxa"/>
            <w:vAlign w:val="center"/>
          </w:tcPr>
          <w:p w:rsidR="0085571A" w:rsidRPr="00982FBF" w:rsidRDefault="0085571A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28th April</w:t>
            </w:r>
          </w:p>
        </w:tc>
        <w:tc>
          <w:tcPr>
            <w:tcW w:w="1588" w:type="dxa"/>
            <w:vAlign w:val="center"/>
          </w:tcPr>
          <w:p w:rsidR="0085571A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Jim &amp; Angela</w:t>
            </w:r>
          </w:p>
        </w:tc>
        <w:tc>
          <w:tcPr>
            <w:tcW w:w="2268" w:type="dxa"/>
            <w:vAlign w:val="center"/>
          </w:tcPr>
          <w:p w:rsidR="0085571A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Wilma &amp; Janette</w:t>
            </w:r>
          </w:p>
        </w:tc>
        <w:tc>
          <w:tcPr>
            <w:tcW w:w="1559" w:type="dxa"/>
            <w:vAlign w:val="center"/>
          </w:tcPr>
          <w:p w:rsidR="0085571A" w:rsidRPr="00793C10" w:rsidRDefault="00793C10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Victor</w:t>
            </w:r>
          </w:p>
        </w:tc>
        <w:tc>
          <w:tcPr>
            <w:tcW w:w="1843" w:type="dxa"/>
            <w:vAlign w:val="center"/>
          </w:tcPr>
          <w:p w:rsidR="0085571A" w:rsidRPr="00793C10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Mary H</w:t>
            </w:r>
          </w:p>
        </w:tc>
        <w:tc>
          <w:tcPr>
            <w:tcW w:w="2126" w:type="dxa"/>
            <w:vAlign w:val="center"/>
          </w:tcPr>
          <w:p w:rsidR="0085571A" w:rsidRPr="00793C10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Diana</w:t>
            </w:r>
          </w:p>
        </w:tc>
        <w:tc>
          <w:tcPr>
            <w:tcW w:w="2977" w:type="dxa"/>
            <w:vAlign w:val="center"/>
          </w:tcPr>
          <w:p w:rsidR="0085571A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Charlotte &amp; Yvie</w:t>
            </w:r>
          </w:p>
        </w:tc>
        <w:tc>
          <w:tcPr>
            <w:tcW w:w="1701" w:type="dxa"/>
            <w:vAlign w:val="center"/>
          </w:tcPr>
          <w:p w:rsidR="0085571A" w:rsidRPr="00982FBF" w:rsidRDefault="0085571A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6146B" w:rsidRPr="00982FBF" w:rsidRDefault="0086146B" w:rsidP="00015576">
      <w:pPr>
        <w:jc w:val="center"/>
        <w:rPr>
          <w:rFonts w:asciiTheme="minorHAnsi" w:hAnsiTheme="minorHAnsi" w:cstheme="minorHAnsi"/>
          <w:b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88"/>
        <w:gridCol w:w="2268"/>
        <w:gridCol w:w="1559"/>
        <w:gridCol w:w="1843"/>
        <w:gridCol w:w="2126"/>
        <w:gridCol w:w="2977"/>
        <w:gridCol w:w="1701"/>
      </w:tblGrid>
      <w:tr w:rsidR="008F27A9" w:rsidRPr="00982FBF" w:rsidTr="00441423">
        <w:trPr>
          <w:trHeight w:val="907"/>
        </w:trPr>
        <w:tc>
          <w:tcPr>
            <w:tcW w:w="1276" w:type="dxa"/>
            <w:vAlign w:val="center"/>
          </w:tcPr>
          <w:p w:rsidR="008F27A9" w:rsidRPr="00982FBF" w:rsidRDefault="008F27A9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5th May</w:t>
            </w:r>
          </w:p>
        </w:tc>
        <w:tc>
          <w:tcPr>
            <w:tcW w:w="1588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Jenette &amp; Toby</w:t>
            </w:r>
          </w:p>
        </w:tc>
        <w:tc>
          <w:tcPr>
            <w:tcW w:w="2268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Bridget &amp; Pam</w:t>
            </w:r>
          </w:p>
        </w:tc>
        <w:tc>
          <w:tcPr>
            <w:tcW w:w="1559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Mark</w:t>
            </w:r>
          </w:p>
        </w:tc>
        <w:tc>
          <w:tcPr>
            <w:tcW w:w="1843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Charlotte</w:t>
            </w:r>
          </w:p>
        </w:tc>
        <w:tc>
          <w:tcPr>
            <w:tcW w:w="2126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Margaret M</w:t>
            </w:r>
          </w:p>
        </w:tc>
        <w:tc>
          <w:tcPr>
            <w:tcW w:w="2977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n/a</w:t>
            </w:r>
          </w:p>
        </w:tc>
        <w:tc>
          <w:tcPr>
            <w:tcW w:w="1701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Debbie</w:t>
            </w:r>
          </w:p>
        </w:tc>
      </w:tr>
      <w:tr w:rsidR="008F27A9" w:rsidRPr="00982FBF" w:rsidTr="00441423">
        <w:trPr>
          <w:trHeight w:val="907"/>
        </w:trPr>
        <w:tc>
          <w:tcPr>
            <w:tcW w:w="1276" w:type="dxa"/>
            <w:vAlign w:val="center"/>
          </w:tcPr>
          <w:p w:rsidR="008F27A9" w:rsidRPr="00982FBF" w:rsidRDefault="008F27A9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12th May</w:t>
            </w:r>
          </w:p>
        </w:tc>
        <w:tc>
          <w:tcPr>
            <w:tcW w:w="1588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Wilma &amp; Mary H</w:t>
            </w:r>
          </w:p>
        </w:tc>
        <w:tc>
          <w:tcPr>
            <w:tcW w:w="2268" w:type="dxa"/>
            <w:vAlign w:val="bottom"/>
          </w:tcPr>
          <w:p w:rsidR="008F27A9" w:rsidRDefault="00793C10" w:rsidP="00793C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Hazel &amp; Michaela</w:t>
            </w:r>
          </w:p>
          <w:p w:rsidR="00793C10" w:rsidRPr="00982FBF" w:rsidRDefault="00793C10" w:rsidP="00793C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8F27A9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Victor</w:t>
            </w:r>
          </w:p>
          <w:p w:rsidR="00793C10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Mike A</w:t>
            </w:r>
          </w:p>
        </w:tc>
        <w:tc>
          <w:tcPr>
            <w:tcW w:w="2126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Bridget</w:t>
            </w:r>
          </w:p>
        </w:tc>
        <w:tc>
          <w:tcPr>
            <w:tcW w:w="2977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Clare &amp; Fergus</w:t>
            </w:r>
          </w:p>
        </w:tc>
        <w:tc>
          <w:tcPr>
            <w:tcW w:w="1701" w:type="dxa"/>
            <w:vAlign w:val="center"/>
          </w:tcPr>
          <w:p w:rsidR="008F27A9" w:rsidRPr="00982FBF" w:rsidRDefault="008F27A9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F27A9" w:rsidRPr="00982FBF" w:rsidTr="00441423">
        <w:trPr>
          <w:trHeight w:val="907"/>
        </w:trPr>
        <w:tc>
          <w:tcPr>
            <w:tcW w:w="1276" w:type="dxa"/>
            <w:vAlign w:val="center"/>
          </w:tcPr>
          <w:p w:rsidR="008F27A9" w:rsidRPr="00982FBF" w:rsidRDefault="008F27A9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19th May</w:t>
            </w:r>
          </w:p>
        </w:tc>
        <w:tc>
          <w:tcPr>
            <w:tcW w:w="1588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Helen &amp; Madeleine</w:t>
            </w:r>
          </w:p>
        </w:tc>
        <w:tc>
          <w:tcPr>
            <w:tcW w:w="2268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Suzy &amp; Jamie</w:t>
            </w:r>
          </w:p>
        </w:tc>
        <w:tc>
          <w:tcPr>
            <w:tcW w:w="1559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Victor</w:t>
            </w:r>
          </w:p>
        </w:tc>
        <w:tc>
          <w:tcPr>
            <w:tcW w:w="1843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Diana</w:t>
            </w:r>
          </w:p>
        </w:tc>
        <w:tc>
          <w:tcPr>
            <w:tcW w:w="2126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Jane</w:t>
            </w:r>
          </w:p>
        </w:tc>
        <w:tc>
          <w:tcPr>
            <w:tcW w:w="2977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Jenette &amp; Jo</w:t>
            </w:r>
          </w:p>
        </w:tc>
        <w:tc>
          <w:tcPr>
            <w:tcW w:w="1701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Peter</w:t>
            </w:r>
          </w:p>
        </w:tc>
      </w:tr>
      <w:tr w:rsidR="008F27A9" w:rsidRPr="00982FBF" w:rsidTr="00441423">
        <w:trPr>
          <w:trHeight w:val="907"/>
        </w:trPr>
        <w:tc>
          <w:tcPr>
            <w:tcW w:w="1276" w:type="dxa"/>
            <w:vAlign w:val="center"/>
          </w:tcPr>
          <w:p w:rsidR="008F27A9" w:rsidRPr="00982FBF" w:rsidRDefault="008F27A9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26th May</w:t>
            </w:r>
          </w:p>
        </w:tc>
        <w:tc>
          <w:tcPr>
            <w:tcW w:w="1588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Millie &amp; Janette</w:t>
            </w:r>
          </w:p>
        </w:tc>
        <w:tc>
          <w:tcPr>
            <w:tcW w:w="2268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Vicky &amp; Andrew</w:t>
            </w:r>
          </w:p>
        </w:tc>
        <w:tc>
          <w:tcPr>
            <w:tcW w:w="1559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Victor</w:t>
            </w:r>
          </w:p>
        </w:tc>
        <w:tc>
          <w:tcPr>
            <w:tcW w:w="1843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Mary H</w:t>
            </w:r>
          </w:p>
        </w:tc>
        <w:tc>
          <w:tcPr>
            <w:tcW w:w="2126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Suzy</w:t>
            </w:r>
          </w:p>
        </w:tc>
        <w:tc>
          <w:tcPr>
            <w:tcW w:w="2977" w:type="dxa"/>
            <w:vAlign w:val="center"/>
          </w:tcPr>
          <w:p w:rsidR="008F27A9" w:rsidRPr="00982FBF" w:rsidRDefault="00793C10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Charlotte &amp; Yvie</w:t>
            </w:r>
          </w:p>
        </w:tc>
        <w:tc>
          <w:tcPr>
            <w:tcW w:w="1701" w:type="dxa"/>
            <w:vAlign w:val="center"/>
          </w:tcPr>
          <w:p w:rsidR="008F27A9" w:rsidRPr="00982FBF" w:rsidRDefault="008F27A9" w:rsidP="008557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bookmarkEnd w:id="0"/>
    <w:p w:rsidR="00DA541B" w:rsidRPr="00982FBF" w:rsidRDefault="004319A3" w:rsidP="00015576">
      <w:pPr>
        <w:jc w:val="center"/>
        <w:rPr>
          <w:rFonts w:asciiTheme="minorHAnsi" w:hAnsiTheme="minorHAnsi" w:cstheme="minorHAnsi"/>
          <w:b/>
          <w:i/>
        </w:rPr>
      </w:pPr>
      <w:r w:rsidRPr="00982FBF">
        <w:rPr>
          <w:rFonts w:asciiTheme="minorHAnsi" w:hAnsiTheme="minorHAnsi" w:cstheme="minorHAnsi"/>
          <w:b/>
          <w:i/>
        </w:rPr>
        <w:t xml:space="preserve">Please arrange a swap if the date is inconvenient for you and mark sheet accordingly. </w:t>
      </w:r>
      <w:r w:rsidR="00793C10" w:rsidRPr="00982FBF">
        <w:rPr>
          <w:rFonts w:asciiTheme="minorHAnsi" w:hAnsiTheme="minorHAnsi" w:cstheme="minorHAnsi"/>
          <w:b/>
          <w:i/>
        </w:rPr>
        <w:t>Thanks!</w:t>
      </w:r>
    </w:p>
    <w:sectPr w:rsidR="00DA541B" w:rsidRPr="00982FBF" w:rsidSect="00B42145">
      <w:pgSz w:w="16839" w:h="11907" w:orient="landscape" w:code="9"/>
      <w:pgMar w:top="0" w:right="720" w:bottom="142" w:left="72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07" w:rsidRDefault="002B3B07" w:rsidP="00DE6E4F">
      <w:r>
        <w:separator/>
      </w:r>
    </w:p>
  </w:endnote>
  <w:endnote w:type="continuationSeparator" w:id="0">
    <w:p w:rsidR="002B3B07" w:rsidRDefault="002B3B07" w:rsidP="00DE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07" w:rsidRDefault="002B3B07" w:rsidP="00DE6E4F">
      <w:r>
        <w:separator/>
      </w:r>
    </w:p>
  </w:footnote>
  <w:footnote w:type="continuationSeparator" w:id="0">
    <w:p w:rsidR="002B3B07" w:rsidRDefault="002B3B07" w:rsidP="00DE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CEF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D567D"/>
    <w:multiLevelType w:val="multilevel"/>
    <w:tmpl w:val="7740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E54E99"/>
    <w:multiLevelType w:val="hybridMultilevel"/>
    <w:tmpl w:val="5396294E"/>
    <w:lvl w:ilvl="0" w:tplc="2D1A8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68"/>
    <w:rsid w:val="000004CE"/>
    <w:rsid w:val="00002A3C"/>
    <w:rsid w:val="000037EC"/>
    <w:rsid w:val="00007423"/>
    <w:rsid w:val="0001047E"/>
    <w:rsid w:val="00012381"/>
    <w:rsid w:val="00014C39"/>
    <w:rsid w:val="0001508D"/>
    <w:rsid w:val="00015576"/>
    <w:rsid w:val="00016B4C"/>
    <w:rsid w:val="00020342"/>
    <w:rsid w:val="00024950"/>
    <w:rsid w:val="00025FC9"/>
    <w:rsid w:val="0003058C"/>
    <w:rsid w:val="0003142E"/>
    <w:rsid w:val="00032EC5"/>
    <w:rsid w:val="00034483"/>
    <w:rsid w:val="0003502E"/>
    <w:rsid w:val="00037E1D"/>
    <w:rsid w:val="000402BA"/>
    <w:rsid w:val="00043A81"/>
    <w:rsid w:val="00044498"/>
    <w:rsid w:val="00044EAC"/>
    <w:rsid w:val="00045EC0"/>
    <w:rsid w:val="00056B8E"/>
    <w:rsid w:val="0005724B"/>
    <w:rsid w:val="00061518"/>
    <w:rsid w:val="00063C44"/>
    <w:rsid w:val="00064342"/>
    <w:rsid w:val="000649DB"/>
    <w:rsid w:val="00065DAC"/>
    <w:rsid w:val="0007138F"/>
    <w:rsid w:val="00072175"/>
    <w:rsid w:val="00075FCA"/>
    <w:rsid w:val="00077535"/>
    <w:rsid w:val="00077AD7"/>
    <w:rsid w:val="00081881"/>
    <w:rsid w:val="00087631"/>
    <w:rsid w:val="00087EE9"/>
    <w:rsid w:val="00091AED"/>
    <w:rsid w:val="000A0CC6"/>
    <w:rsid w:val="000A24EE"/>
    <w:rsid w:val="000A2671"/>
    <w:rsid w:val="000A5F94"/>
    <w:rsid w:val="000B1350"/>
    <w:rsid w:val="000B2BE9"/>
    <w:rsid w:val="000B399F"/>
    <w:rsid w:val="000B5E57"/>
    <w:rsid w:val="000B6794"/>
    <w:rsid w:val="000C0819"/>
    <w:rsid w:val="000C207E"/>
    <w:rsid w:val="000C29F7"/>
    <w:rsid w:val="000C6080"/>
    <w:rsid w:val="000D282F"/>
    <w:rsid w:val="000D2F89"/>
    <w:rsid w:val="000D332C"/>
    <w:rsid w:val="000D37D8"/>
    <w:rsid w:val="000D6DCD"/>
    <w:rsid w:val="000D6EEF"/>
    <w:rsid w:val="000E0FD3"/>
    <w:rsid w:val="000E102E"/>
    <w:rsid w:val="000E2230"/>
    <w:rsid w:val="000E54FA"/>
    <w:rsid w:val="000F1243"/>
    <w:rsid w:val="000F13DC"/>
    <w:rsid w:val="000F140F"/>
    <w:rsid w:val="000F1992"/>
    <w:rsid w:val="00100D17"/>
    <w:rsid w:val="00104A06"/>
    <w:rsid w:val="00107DAB"/>
    <w:rsid w:val="00107E0C"/>
    <w:rsid w:val="00110465"/>
    <w:rsid w:val="0011119B"/>
    <w:rsid w:val="001112C4"/>
    <w:rsid w:val="00114557"/>
    <w:rsid w:val="001169E9"/>
    <w:rsid w:val="00121917"/>
    <w:rsid w:val="00121CE9"/>
    <w:rsid w:val="0012440A"/>
    <w:rsid w:val="00131783"/>
    <w:rsid w:val="001409AF"/>
    <w:rsid w:val="00141E95"/>
    <w:rsid w:val="001505A4"/>
    <w:rsid w:val="00153107"/>
    <w:rsid w:val="00153746"/>
    <w:rsid w:val="001538C6"/>
    <w:rsid w:val="00153CAA"/>
    <w:rsid w:val="00157089"/>
    <w:rsid w:val="001609DB"/>
    <w:rsid w:val="00161663"/>
    <w:rsid w:val="001623CE"/>
    <w:rsid w:val="001627F1"/>
    <w:rsid w:val="0016350E"/>
    <w:rsid w:val="00163C9B"/>
    <w:rsid w:val="00167B1F"/>
    <w:rsid w:val="00170CB4"/>
    <w:rsid w:val="00171ADB"/>
    <w:rsid w:val="0017266E"/>
    <w:rsid w:val="001748A2"/>
    <w:rsid w:val="00176A7A"/>
    <w:rsid w:val="00180257"/>
    <w:rsid w:val="00180864"/>
    <w:rsid w:val="00183753"/>
    <w:rsid w:val="00184731"/>
    <w:rsid w:val="00185485"/>
    <w:rsid w:val="00185E3A"/>
    <w:rsid w:val="00187F53"/>
    <w:rsid w:val="001917C4"/>
    <w:rsid w:val="00196DAE"/>
    <w:rsid w:val="001A4557"/>
    <w:rsid w:val="001A569A"/>
    <w:rsid w:val="001A6C6F"/>
    <w:rsid w:val="001B092E"/>
    <w:rsid w:val="001B2131"/>
    <w:rsid w:val="001B560B"/>
    <w:rsid w:val="001C3C52"/>
    <w:rsid w:val="001C50EC"/>
    <w:rsid w:val="001C6F3F"/>
    <w:rsid w:val="001D02B2"/>
    <w:rsid w:val="001D08F7"/>
    <w:rsid w:val="001D20B1"/>
    <w:rsid w:val="001D6F74"/>
    <w:rsid w:val="001E350C"/>
    <w:rsid w:val="001E4A4F"/>
    <w:rsid w:val="001F1210"/>
    <w:rsid w:val="001F4AE3"/>
    <w:rsid w:val="001F5617"/>
    <w:rsid w:val="001F7064"/>
    <w:rsid w:val="00200552"/>
    <w:rsid w:val="00202B7F"/>
    <w:rsid w:val="00207E80"/>
    <w:rsid w:val="00217F0D"/>
    <w:rsid w:val="0022215A"/>
    <w:rsid w:val="00223F96"/>
    <w:rsid w:val="00225331"/>
    <w:rsid w:val="00226076"/>
    <w:rsid w:val="00226E1C"/>
    <w:rsid w:val="00227974"/>
    <w:rsid w:val="00234E1B"/>
    <w:rsid w:val="0023559B"/>
    <w:rsid w:val="00240BD5"/>
    <w:rsid w:val="00251A4B"/>
    <w:rsid w:val="002548AA"/>
    <w:rsid w:val="00254CD0"/>
    <w:rsid w:val="002552B8"/>
    <w:rsid w:val="002574B1"/>
    <w:rsid w:val="002644FE"/>
    <w:rsid w:val="002655E7"/>
    <w:rsid w:val="002661CF"/>
    <w:rsid w:val="002665BE"/>
    <w:rsid w:val="002665DE"/>
    <w:rsid w:val="0026718B"/>
    <w:rsid w:val="0027060D"/>
    <w:rsid w:val="00271373"/>
    <w:rsid w:val="00274326"/>
    <w:rsid w:val="00274CFA"/>
    <w:rsid w:val="002760FB"/>
    <w:rsid w:val="0028323A"/>
    <w:rsid w:val="00285DC8"/>
    <w:rsid w:val="00286F27"/>
    <w:rsid w:val="00291941"/>
    <w:rsid w:val="00295486"/>
    <w:rsid w:val="00295BC8"/>
    <w:rsid w:val="00296169"/>
    <w:rsid w:val="002A01AC"/>
    <w:rsid w:val="002A4F88"/>
    <w:rsid w:val="002A69D1"/>
    <w:rsid w:val="002B0144"/>
    <w:rsid w:val="002B328B"/>
    <w:rsid w:val="002B3B07"/>
    <w:rsid w:val="002B567A"/>
    <w:rsid w:val="002C0E93"/>
    <w:rsid w:val="002C101F"/>
    <w:rsid w:val="002C13FA"/>
    <w:rsid w:val="002C2158"/>
    <w:rsid w:val="002C45AA"/>
    <w:rsid w:val="002C472C"/>
    <w:rsid w:val="002C4C39"/>
    <w:rsid w:val="002D0B32"/>
    <w:rsid w:val="002D15EF"/>
    <w:rsid w:val="002D4E7C"/>
    <w:rsid w:val="002D57C4"/>
    <w:rsid w:val="002D7E68"/>
    <w:rsid w:val="002D7FF4"/>
    <w:rsid w:val="002E002C"/>
    <w:rsid w:val="002E08A9"/>
    <w:rsid w:val="002E5819"/>
    <w:rsid w:val="002F1E30"/>
    <w:rsid w:val="002F43A1"/>
    <w:rsid w:val="002F47F4"/>
    <w:rsid w:val="002F5B97"/>
    <w:rsid w:val="00301B9F"/>
    <w:rsid w:val="00312CA9"/>
    <w:rsid w:val="0031358B"/>
    <w:rsid w:val="0032184D"/>
    <w:rsid w:val="0032591D"/>
    <w:rsid w:val="0032642D"/>
    <w:rsid w:val="00327F49"/>
    <w:rsid w:val="00331B91"/>
    <w:rsid w:val="003330E1"/>
    <w:rsid w:val="003337E5"/>
    <w:rsid w:val="00336B80"/>
    <w:rsid w:val="003418C7"/>
    <w:rsid w:val="00341F6C"/>
    <w:rsid w:val="00345CEC"/>
    <w:rsid w:val="003460E1"/>
    <w:rsid w:val="00347C42"/>
    <w:rsid w:val="003601B1"/>
    <w:rsid w:val="003606AD"/>
    <w:rsid w:val="00360EFF"/>
    <w:rsid w:val="00365014"/>
    <w:rsid w:val="003653FF"/>
    <w:rsid w:val="0036556E"/>
    <w:rsid w:val="00366DFA"/>
    <w:rsid w:val="00374121"/>
    <w:rsid w:val="00374DA7"/>
    <w:rsid w:val="00375247"/>
    <w:rsid w:val="003776BF"/>
    <w:rsid w:val="003854AE"/>
    <w:rsid w:val="003863CE"/>
    <w:rsid w:val="003917BD"/>
    <w:rsid w:val="0039201C"/>
    <w:rsid w:val="00394A82"/>
    <w:rsid w:val="00394DE7"/>
    <w:rsid w:val="0039502B"/>
    <w:rsid w:val="00396519"/>
    <w:rsid w:val="0039767A"/>
    <w:rsid w:val="00397DA9"/>
    <w:rsid w:val="003A0B5B"/>
    <w:rsid w:val="003A3473"/>
    <w:rsid w:val="003A5A1D"/>
    <w:rsid w:val="003A747D"/>
    <w:rsid w:val="003B69DF"/>
    <w:rsid w:val="003B6D21"/>
    <w:rsid w:val="003B7909"/>
    <w:rsid w:val="003C08A3"/>
    <w:rsid w:val="003C1DE7"/>
    <w:rsid w:val="003C44CC"/>
    <w:rsid w:val="003C4538"/>
    <w:rsid w:val="003D1BE5"/>
    <w:rsid w:val="003D28F1"/>
    <w:rsid w:val="003D4A95"/>
    <w:rsid w:val="003D741C"/>
    <w:rsid w:val="003E0141"/>
    <w:rsid w:val="003F6140"/>
    <w:rsid w:val="003F694F"/>
    <w:rsid w:val="003F6A55"/>
    <w:rsid w:val="003F7DF9"/>
    <w:rsid w:val="0040117D"/>
    <w:rsid w:val="00401A71"/>
    <w:rsid w:val="00403E62"/>
    <w:rsid w:val="00407777"/>
    <w:rsid w:val="00407EB5"/>
    <w:rsid w:val="00416FC1"/>
    <w:rsid w:val="00417968"/>
    <w:rsid w:val="00423B21"/>
    <w:rsid w:val="004277D4"/>
    <w:rsid w:val="004319A3"/>
    <w:rsid w:val="00431C83"/>
    <w:rsid w:val="00432691"/>
    <w:rsid w:val="00432E6F"/>
    <w:rsid w:val="00434356"/>
    <w:rsid w:val="00435988"/>
    <w:rsid w:val="00440A05"/>
    <w:rsid w:val="00441423"/>
    <w:rsid w:val="0044203D"/>
    <w:rsid w:val="00445B7D"/>
    <w:rsid w:val="00447EA1"/>
    <w:rsid w:val="0045390A"/>
    <w:rsid w:val="00461CA0"/>
    <w:rsid w:val="0046227B"/>
    <w:rsid w:val="00465EF7"/>
    <w:rsid w:val="004664CB"/>
    <w:rsid w:val="00467A68"/>
    <w:rsid w:val="0047158D"/>
    <w:rsid w:val="00472CFB"/>
    <w:rsid w:val="0047303D"/>
    <w:rsid w:val="004750F9"/>
    <w:rsid w:val="004754DC"/>
    <w:rsid w:val="004808B8"/>
    <w:rsid w:val="0048593F"/>
    <w:rsid w:val="00485BBA"/>
    <w:rsid w:val="004872C2"/>
    <w:rsid w:val="0049737B"/>
    <w:rsid w:val="004A1AF2"/>
    <w:rsid w:val="004A3EE4"/>
    <w:rsid w:val="004A4841"/>
    <w:rsid w:val="004A5E40"/>
    <w:rsid w:val="004A69F7"/>
    <w:rsid w:val="004A6ECB"/>
    <w:rsid w:val="004B0994"/>
    <w:rsid w:val="004B43C5"/>
    <w:rsid w:val="004B46F7"/>
    <w:rsid w:val="004B6BBD"/>
    <w:rsid w:val="004B7AA8"/>
    <w:rsid w:val="004C2EB5"/>
    <w:rsid w:val="004C3882"/>
    <w:rsid w:val="004C69BA"/>
    <w:rsid w:val="004C74CB"/>
    <w:rsid w:val="004C771A"/>
    <w:rsid w:val="004D01D0"/>
    <w:rsid w:val="004D2531"/>
    <w:rsid w:val="004D3E7A"/>
    <w:rsid w:val="004D42AF"/>
    <w:rsid w:val="004E4FE1"/>
    <w:rsid w:val="004E7C63"/>
    <w:rsid w:val="004F3ACB"/>
    <w:rsid w:val="004F4518"/>
    <w:rsid w:val="004F4809"/>
    <w:rsid w:val="004F4A1B"/>
    <w:rsid w:val="005002EB"/>
    <w:rsid w:val="005018EF"/>
    <w:rsid w:val="00502373"/>
    <w:rsid w:val="00504FB1"/>
    <w:rsid w:val="0050526C"/>
    <w:rsid w:val="00507BE0"/>
    <w:rsid w:val="005131BC"/>
    <w:rsid w:val="00523962"/>
    <w:rsid w:val="005263BE"/>
    <w:rsid w:val="00526E21"/>
    <w:rsid w:val="00530313"/>
    <w:rsid w:val="00530768"/>
    <w:rsid w:val="0053175F"/>
    <w:rsid w:val="00534AC9"/>
    <w:rsid w:val="00534ACA"/>
    <w:rsid w:val="00534DB6"/>
    <w:rsid w:val="0053537C"/>
    <w:rsid w:val="00536248"/>
    <w:rsid w:val="00542086"/>
    <w:rsid w:val="00542F6C"/>
    <w:rsid w:val="00546224"/>
    <w:rsid w:val="00546851"/>
    <w:rsid w:val="005510A1"/>
    <w:rsid w:val="005519B5"/>
    <w:rsid w:val="00557EAE"/>
    <w:rsid w:val="005600AC"/>
    <w:rsid w:val="00570A60"/>
    <w:rsid w:val="00574DAA"/>
    <w:rsid w:val="00582E80"/>
    <w:rsid w:val="0058407F"/>
    <w:rsid w:val="005872C7"/>
    <w:rsid w:val="00590739"/>
    <w:rsid w:val="00590CC7"/>
    <w:rsid w:val="00590FB9"/>
    <w:rsid w:val="00592345"/>
    <w:rsid w:val="00593E85"/>
    <w:rsid w:val="005B0A2E"/>
    <w:rsid w:val="005B0AEE"/>
    <w:rsid w:val="005C163C"/>
    <w:rsid w:val="005C1F28"/>
    <w:rsid w:val="005C22EA"/>
    <w:rsid w:val="005C47CD"/>
    <w:rsid w:val="005C49BA"/>
    <w:rsid w:val="005C4DED"/>
    <w:rsid w:val="005C661A"/>
    <w:rsid w:val="005D3FF9"/>
    <w:rsid w:val="005D413D"/>
    <w:rsid w:val="005D60DE"/>
    <w:rsid w:val="005D75FF"/>
    <w:rsid w:val="005E1BFD"/>
    <w:rsid w:val="005E25F6"/>
    <w:rsid w:val="005E6BEF"/>
    <w:rsid w:val="005F0DD7"/>
    <w:rsid w:val="005F2D76"/>
    <w:rsid w:val="005F668F"/>
    <w:rsid w:val="00601D2A"/>
    <w:rsid w:val="006028B9"/>
    <w:rsid w:val="00612D5D"/>
    <w:rsid w:val="00613E5A"/>
    <w:rsid w:val="00615E36"/>
    <w:rsid w:val="006229DB"/>
    <w:rsid w:val="00624063"/>
    <w:rsid w:val="00626D23"/>
    <w:rsid w:val="00627AEE"/>
    <w:rsid w:val="006332F2"/>
    <w:rsid w:val="006339A4"/>
    <w:rsid w:val="00642140"/>
    <w:rsid w:val="00642542"/>
    <w:rsid w:val="0064525F"/>
    <w:rsid w:val="0064555F"/>
    <w:rsid w:val="00646A32"/>
    <w:rsid w:val="006522E2"/>
    <w:rsid w:val="006527FC"/>
    <w:rsid w:val="0065328C"/>
    <w:rsid w:val="006653E2"/>
    <w:rsid w:val="006660FD"/>
    <w:rsid w:val="00671114"/>
    <w:rsid w:val="00671D19"/>
    <w:rsid w:val="00673BAA"/>
    <w:rsid w:val="00676150"/>
    <w:rsid w:val="0067751E"/>
    <w:rsid w:val="006815D3"/>
    <w:rsid w:val="006864E2"/>
    <w:rsid w:val="00695F87"/>
    <w:rsid w:val="0069642A"/>
    <w:rsid w:val="006A1CCC"/>
    <w:rsid w:val="006A34AA"/>
    <w:rsid w:val="006A5A35"/>
    <w:rsid w:val="006A6EBD"/>
    <w:rsid w:val="006B751A"/>
    <w:rsid w:val="006C136B"/>
    <w:rsid w:val="006C3001"/>
    <w:rsid w:val="006C4CFB"/>
    <w:rsid w:val="006C5510"/>
    <w:rsid w:val="006C6444"/>
    <w:rsid w:val="006C6B74"/>
    <w:rsid w:val="006C738F"/>
    <w:rsid w:val="006C7D0E"/>
    <w:rsid w:val="006C7E6C"/>
    <w:rsid w:val="006D1BA2"/>
    <w:rsid w:val="006D273A"/>
    <w:rsid w:val="006D4EA4"/>
    <w:rsid w:val="006D5A35"/>
    <w:rsid w:val="006E00D4"/>
    <w:rsid w:val="006E59DC"/>
    <w:rsid w:val="006E6B61"/>
    <w:rsid w:val="006F0D02"/>
    <w:rsid w:val="006F2E60"/>
    <w:rsid w:val="006F3241"/>
    <w:rsid w:val="0070089E"/>
    <w:rsid w:val="007022A4"/>
    <w:rsid w:val="0070271E"/>
    <w:rsid w:val="0070394D"/>
    <w:rsid w:val="00703C64"/>
    <w:rsid w:val="007056F7"/>
    <w:rsid w:val="007113D2"/>
    <w:rsid w:val="0071553C"/>
    <w:rsid w:val="007159D4"/>
    <w:rsid w:val="00716BA6"/>
    <w:rsid w:val="00721AA2"/>
    <w:rsid w:val="007229D7"/>
    <w:rsid w:val="00724A97"/>
    <w:rsid w:val="0072613B"/>
    <w:rsid w:val="00734CBE"/>
    <w:rsid w:val="00735CE6"/>
    <w:rsid w:val="00740358"/>
    <w:rsid w:val="00740D49"/>
    <w:rsid w:val="00741FBA"/>
    <w:rsid w:val="00743A9E"/>
    <w:rsid w:val="00744548"/>
    <w:rsid w:val="00744ACE"/>
    <w:rsid w:val="007460E8"/>
    <w:rsid w:val="007476FF"/>
    <w:rsid w:val="00752633"/>
    <w:rsid w:val="007545CF"/>
    <w:rsid w:val="00755996"/>
    <w:rsid w:val="00755E61"/>
    <w:rsid w:val="00761CC7"/>
    <w:rsid w:val="0076417E"/>
    <w:rsid w:val="007670FA"/>
    <w:rsid w:val="00771DA8"/>
    <w:rsid w:val="00775C5A"/>
    <w:rsid w:val="00781201"/>
    <w:rsid w:val="00781A91"/>
    <w:rsid w:val="00790D0D"/>
    <w:rsid w:val="00792C44"/>
    <w:rsid w:val="00793C10"/>
    <w:rsid w:val="00793FC4"/>
    <w:rsid w:val="00797946"/>
    <w:rsid w:val="00797D08"/>
    <w:rsid w:val="007A0265"/>
    <w:rsid w:val="007A18AA"/>
    <w:rsid w:val="007B18F6"/>
    <w:rsid w:val="007B5ED4"/>
    <w:rsid w:val="007C00A0"/>
    <w:rsid w:val="007C0C7B"/>
    <w:rsid w:val="007C0F53"/>
    <w:rsid w:val="007C4DE6"/>
    <w:rsid w:val="007C6633"/>
    <w:rsid w:val="007D0E2D"/>
    <w:rsid w:val="007D3727"/>
    <w:rsid w:val="007E0FF9"/>
    <w:rsid w:val="007E2C6C"/>
    <w:rsid w:val="007E5F7C"/>
    <w:rsid w:val="007E77FB"/>
    <w:rsid w:val="00801FB2"/>
    <w:rsid w:val="00804AB0"/>
    <w:rsid w:val="008075BB"/>
    <w:rsid w:val="00807BA8"/>
    <w:rsid w:val="00810735"/>
    <w:rsid w:val="0081356D"/>
    <w:rsid w:val="00813E95"/>
    <w:rsid w:val="00821137"/>
    <w:rsid w:val="00821F38"/>
    <w:rsid w:val="008272E6"/>
    <w:rsid w:val="008359BB"/>
    <w:rsid w:val="0083781C"/>
    <w:rsid w:val="008402EE"/>
    <w:rsid w:val="0084033C"/>
    <w:rsid w:val="0084605F"/>
    <w:rsid w:val="00847A38"/>
    <w:rsid w:val="00847FA5"/>
    <w:rsid w:val="0085571A"/>
    <w:rsid w:val="00857EF4"/>
    <w:rsid w:val="0086146B"/>
    <w:rsid w:val="00861DBC"/>
    <w:rsid w:val="008632F1"/>
    <w:rsid w:val="008635C9"/>
    <w:rsid w:val="00866A53"/>
    <w:rsid w:val="00873C53"/>
    <w:rsid w:val="008758B4"/>
    <w:rsid w:val="0088162A"/>
    <w:rsid w:val="00882DDB"/>
    <w:rsid w:val="00885950"/>
    <w:rsid w:val="008944C8"/>
    <w:rsid w:val="008950F3"/>
    <w:rsid w:val="008955A4"/>
    <w:rsid w:val="008971E0"/>
    <w:rsid w:val="008A1866"/>
    <w:rsid w:val="008A19DE"/>
    <w:rsid w:val="008A25BF"/>
    <w:rsid w:val="008A535E"/>
    <w:rsid w:val="008A7380"/>
    <w:rsid w:val="008B207D"/>
    <w:rsid w:val="008B2613"/>
    <w:rsid w:val="008B263D"/>
    <w:rsid w:val="008B32E1"/>
    <w:rsid w:val="008B3DD0"/>
    <w:rsid w:val="008B4788"/>
    <w:rsid w:val="008B4AE8"/>
    <w:rsid w:val="008B5A0E"/>
    <w:rsid w:val="008C08DD"/>
    <w:rsid w:val="008C3EE6"/>
    <w:rsid w:val="008C4A11"/>
    <w:rsid w:val="008C4BE6"/>
    <w:rsid w:val="008C6563"/>
    <w:rsid w:val="008C676E"/>
    <w:rsid w:val="008D09E6"/>
    <w:rsid w:val="008D35A9"/>
    <w:rsid w:val="008D48FA"/>
    <w:rsid w:val="008D5855"/>
    <w:rsid w:val="008E0CC7"/>
    <w:rsid w:val="008E23C1"/>
    <w:rsid w:val="008E279B"/>
    <w:rsid w:val="008E5E4F"/>
    <w:rsid w:val="008F27A9"/>
    <w:rsid w:val="008F2979"/>
    <w:rsid w:val="00902A7E"/>
    <w:rsid w:val="00903448"/>
    <w:rsid w:val="00903F80"/>
    <w:rsid w:val="00904F71"/>
    <w:rsid w:val="00907C50"/>
    <w:rsid w:val="00911A7E"/>
    <w:rsid w:val="00913424"/>
    <w:rsid w:val="00913FD7"/>
    <w:rsid w:val="009145D7"/>
    <w:rsid w:val="00915106"/>
    <w:rsid w:val="00916D35"/>
    <w:rsid w:val="00916EAE"/>
    <w:rsid w:val="00917CDB"/>
    <w:rsid w:val="0092061C"/>
    <w:rsid w:val="009229FD"/>
    <w:rsid w:val="00922C58"/>
    <w:rsid w:val="009235BE"/>
    <w:rsid w:val="00923A09"/>
    <w:rsid w:val="009310FA"/>
    <w:rsid w:val="00931804"/>
    <w:rsid w:val="009334B8"/>
    <w:rsid w:val="00936790"/>
    <w:rsid w:val="009376DB"/>
    <w:rsid w:val="00937F3A"/>
    <w:rsid w:val="0094107C"/>
    <w:rsid w:val="00941494"/>
    <w:rsid w:val="00943CD1"/>
    <w:rsid w:val="009441C6"/>
    <w:rsid w:val="0094712A"/>
    <w:rsid w:val="00952050"/>
    <w:rsid w:val="009532E2"/>
    <w:rsid w:val="00953965"/>
    <w:rsid w:val="00954705"/>
    <w:rsid w:val="00957CFF"/>
    <w:rsid w:val="009608F6"/>
    <w:rsid w:val="009610B5"/>
    <w:rsid w:val="009631C0"/>
    <w:rsid w:val="00963B6E"/>
    <w:rsid w:val="00964800"/>
    <w:rsid w:val="00966AC1"/>
    <w:rsid w:val="009735F2"/>
    <w:rsid w:val="009737D7"/>
    <w:rsid w:val="00975C07"/>
    <w:rsid w:val="00977A34"/>
    <w:rsid w:val="00977A9B"/>
    <w:rsid w:val="00982E18"/>
    <w:rsid w:val="00982FBF"/>
    <w:rsid w:val="00983A58"/>
    <w:rsid w:val="00983F7D"/>
    <w:rsid w:val="00984A58"/>
    <w:rsid w:val="00985528"/>
    <w:rsid w:val="00986851"/>
    <w:rsid w:val="00986912"/>
    <w:rsid w:val="009919CA"/>
    <w:rsid w:val="009936A8"/>
    <w:rsid w:val="00993C3D"/>
    <w:rsid w:val="009A38EC"/>
    <w:rsid w:val="009A48D3"/>
    <w:rsid w:val="009A73CD"/>
    <w:rsid w:val="009A7E17"/>
    <w:rsid w:val="009A7FE1"/>
    <w:rsid w:val="009B318F"/>
    <w:rsid w:val="009B4D55"/>
    <w:rsid w:val="009B5413"/>
    <w:rsid w:val="009C3B3D"/>
    <w:rsid w:val="009C4944"/>
    <w:rsid w:val="009C7136"/>
    <w:rsid w:val="009D227F"/>
    <w:rsid w:val="009E47B0"/>
    <w:rsid w:val="009E4DD1"/>
    <w:rsid w:val="009E54E5"/>
    <w:rsid w:val="009E7701"/>
    <w:rsid w:val="009E7F90"/>
    <w:rsid w:val="009F066A"/>
    <w:rsid w:val="009F0C96"/>
    <w:rsid w:val="009F1A53"/>
    <w:rsid w:val="009F61EF"/>
    <w:rsid w:val="00A0099A"/>
    <w:rsid w:val="00A021C2"/>
    <w:rsid w:val="00A049A4"/>
    <w:rsid w:val="00A104B0"/>
    <w:rsid w:val="00A1095A"/>
    <w:rsid w:val="00A10DDF"/>
    <w:rsid w:val="00A10FA3"/>
    <w:rsid w:val="00A123D0"/>
    <w:rsid w:val="00A13BCF"/>
    <w:rsid w:val="00A1407C"/>
    <w:rsid w:val="00A16571"/>
    <w:rsid w:val="00A22E9A"/>
    <w:rsid w:val="00A25805"/>
    <w:rsid w:val="00A26553"/>
    <w:rsid w:val="00A32668"/>
    <w:rsid w:val="00A4197E"/>
    <w:rsid w:val="00A441A2"/>
    <w:rsid w:val="00A46E05"/>
    <w:rsid w:val="00A51064"/>
    <w:rsid w:val="00A51072"/>
    <w:rsid w:val="00A51111"/>
    <w:rsid w:val="00A54031"/>
    <w:rsid w:val="00A57D92"/>
    <w:rsid w:val="00A57E9C"/>
    <w:rsid w:val="00A61FA0"/>
    <w:rsid w:val="00A6577B"/>
    <w:rsid w:val="00A70475"/>
    <w:rsid w:val="00A72C9F"/>
    <w:rsid w:val="00A733BD"/>
    <w:rsid w:val="00A73CF5"/>
    <w:rsid w:val="00A7663C"/>
    <w:rsid w:val="00A813FD"/>
    <w:rsid w:val="00A815CA"/>
    <w:rsid w:val="00A82237"/>
    <w:rsid w:val="00A83714"/>
    <w:rsid w:val="00A84AB5"/>
    <w:rsid w:val="00A85F72"/>
    <w:rsid w:val="00A86403"/>
    <w:rsid w:val="00A90B97"/>
    <w:rsid w:val="00A90D57"/>
    <w:rsid w:val="00A92F2B"/>
    <w:rsid w:val="00A92F65"/>
    <w:rsid w:val="00A9405D"/>
    <w:rsid w:val="00A9699D"/>
    <w:rsid w:val="00A97346"/>
    <w:rsid w:val="00A97D4A"/>
    <w:rsid w:val="00AA0AC8"/>
    <w:rsid w:val="00AA1525"/>
    <w:rsid w:val="00AA1C98"/>
    <w:rsid w:val="00AA3B52"/>
    <w:rsid w:val="00AA4D6A"/>
    <w:rsid w:val="00AA71A3"/>
    <w:rsid w:val="00AB164A"/>
    <w:rsid w:val="00AB24AC"/>
    <w:rsid w:val="00AB68F0"/>
    <w:rsid w:val="00AC0625"/>
    <w:rsid w:val="00AC0858"/>
    <w:rsid w:val="00AC17C7"/>
    <w:rsid w:val="00AC301E"/>
    <w:rsid w:val="00AC36FF"/>
    <w:rsid w:val="00AC5DA3"/>
    <w:rsid w:val="00AC683D"/>
    <w:rsid w:val="00AC6C92"/>
    <w:rsid w:val="00AC7842"/>
    <w:rsid w:val="00AD4403"/>
    <w:rsid w:val="00AD59FA"/>
    <w:rsid w:val="00AD6FFF"/>
    <w:rsid w:val="00AD7CF6"/>
    <w:rsid w:val="00AE11E9"/>
    <w:rsid w:val="00AF1542"/>
    <w:rsid w:val="00AF2B94"/>
    <w:rsid w:val="00AF7B0C"/>
    <w:rsid w:val="00B01100"/>
    <w:rsid w:val="00B033C9"/>
    <w:rsid w:val="00B0556C"/>
    <w:rsid w:val="00B109FC"/>
    <w:rsid w:val="00B14FC4"/>
    <w:rsid w:val="00B21EDC"/>
    <w:rsid w:val="00B229FD"/>
    <w:rsid w:val="00B315C9"/>
    <w:rsid w:val="00B316C7"/>
    <w:rsid w:val="00B32E71"/>
    <w:rsid w:val="00B335DF"/>
    <w:rsid w:val="00B36696"/>
    <w:rsid w:val="00B3753A"/>
    <w:rsid w:val="00B37621"/>
    <w:rsid w:val="00B4040D"/>
    <w:rsid w:val="00B42145"/>
    <w:rsid w:val="00B43DA7"/>
    <w:rsid w:val="00B45C07"/>
    <w:rsid w:val="00B6206F"/>
    <w:rsid w:val="00B637B4"/>
    <w:rsid w:val="00B63E76"/>
    <w:rsid w:val="00B648EE"/>
    <w:rsid w:val="00B70A16"/>
    <w:rsid w:val="00B7195E"/>
    <w:rsid w:val="00B75422"/>
    <w:rsid w:val="00B755FA"/>
    <w:rsid w:val="00B82AEA"/>
    <w:rsid w:val="00B92960"/>
    <w:rsid w:val="00B93FED"/>
    <w:rsid w:val="00B947C3"/>
    <w:rsid w:val="00B96592"/>
    <w:rsid w:val="00B9751F"/>
    <w:rsid w:val="00BA129C"/>
    <w:rsid w:val="00BA1512"/>
    <w:rsid w:val="00BA62FF"/>
    <w:rsid w:val="00BB2975"/>
    <w:rsid w:val="00BB7F5D"/>
    <w:rsid w:val="00BC1482"/>
    <w:rsid w:val="00BC1531"/>
    <w:rsid w:val="00BC4CBA"/>
    <w:rsid w:val="00BC4D30"/>
    <w:rsid w:val="00BC7C54"/>
    <w:rsid w:val="00BD0725"/>
    <w:rsid w:val="00BD2F16"/>
    <w:rsid w:val="00BE4366"/>
    <w:rsid w:val="00BE4662"/>
    <w:rsid w:val="00BE5C58"/>
    <w:rsid w:val="00BE79FE"/>
    <w:rsid w:val="00BF08AC"/>
    <w:rsid w:val="00BF1502"/>
    <w:rsid w:val="00BF24C9"/>
    <w:rsid w:val="00BF2852"/>
    <w:rsid w:val="00BF74C7"/>
    <w:rsid w:val="00C020C3"/>
    <w:rsid w:val="00C0417C"/>
    <w:rsid w:val="00C05E3F"/>
    <w:rsid w:val="00C06D80"/>
    <w:rsid w:val="00C172DD"/>
    <w:rsid w:val="00C2708C"/>
    <w:rsid w:val="00C300A2"/>
    <w:rsid w:val="00C31396"/>
    <w:rsid w:val="00C3522E"/>
    <w:rsid w:val="00C35816"/>
    <w:rsid w:val="00C363DF"/>
    <w:rsid w:val="00C36835"/>
    <w:rsid w:val="00C371C8"/>
    <w:rsid w:val="00C371E5"/>
    <w:rsid w:val="00C419EC"/>
    <w:rsid w:val="00C42537"/>
    <w:rsid w:val="00C42C79"/>
    <w:rsid w:val="00C44556"/>
    <w:rsid w:val="00C46048"/>
    <w:rsid w:val="00C500C9"/>
    <w:rsid w:val="00C51D96"/>
    <w:rsid w:val="00C530BE"/>
    <w:rsid w:val="00C539C9"/>
    <w:rsid w:val="00C5646A"/>
    <w:rsid w:val="00C56934"/>
    <w:rsid w:val="00C62B8A"/>
    <w:rsid w:val="00C751D2"/>
    <w:rsid w:val="00C75235"/>
    <w:rsid w:val="00C768FD"/>
    <w:rsid w:val="00C83B25"/>
    <w:rsid w:val="00C909D8"/>
    <w:rsid w:val="00C915C9"/>
    <w:rsid w:val="00C93BF7"/>
    <w:rsid w:val="00C95D02"/>
    <w:rsid w:val="00C968B5"/>
    <w:rsid w:val="00CB1FCC"/>
    <w:rsid w:val="00CB2CC8"/>
    <w:rsid w:val="00CB5489"/>
    <w:rsid w:val="00CB5DD6"/>
    <w:rsid w:val="00CB6E29"/>
    <w:rsid w:val="00CB79CD"/>
    <w:rsid w:val="00CC1DC7"/>
    <w:rsid w:val="00CC2EC2"/>
    <w:rsid w:val="00CC4683"/>
    <w:rsid w:val="00CD25E7"/>
    <w:rsid w:val="00CD4B7B"/>
    <w:rsid w:val="00CD4FCC"/>
    <w:rsid w:val="00CD6C63"/>
    <w:rsid w:val="00CF1B57"/>
    <w:rsid w:val="00CF52AB"/>
    <w:rsid w:val="00CF5BD5"/>
    <w:rsid w:val="00CF6DFF"/>
    <w:rsid w:val="00D00E57"/>
    <w:rsid w:val="00D020AB"/>
    <w:rsid w:val="00D02FF2"/>
    <w:rsid w:val="00D03B88"/>
    <w:rsid w:val="00D07763"/>
    <w:rsid w:val="00D16940"/>
    <w:rsid w:val="00D234C5"/>
    <w:rsid w:val="00D25B49"/>
    <w:rsid w:val="00D26FA8"/>
    <w:rsid w:val="00D276FA"/>
    <w:rsid w:val="00D30417"/>
    <w:rsid w:val="00D31AD1"/>
    <w:rsid w:val="00D40757"/>
    <w:rsid w:val="00D4417B"/>
    <w:rsid w:val="00D45449"/>
    <w:rsid w:val="00D46CE1"/>
    <w:rsid w:val="00D51190"/>
    <w:rsid w:val="00D511FA"/>
    <w:rsid w:val="00D51DDA"/>
    <w:rsid w:val="00D61193"/>
    <w:rsid w:val="00D61920"/>
    <w:rsid w:val="00D61C14"/>
    <w:rsid w:val="00D62051"/>
    <w:rsid w:val="00D62064"/>
    <w:rsid w:val="00D6306B"/>
    <w:rsid w:val="00D638FC"/>
    <w:rsid w:val="00D6557B"/>
    <w:rsid w:val="00D76C1F"/>
    <w:rsid w:val="00D81DA5"/>
    <w:rsid w:val="00D85899"/>
    <w:rsid w:val="00D86D5E"/>
    <w:rsid w:val="00D90C78"/>
    <w:rsid w:val="00D92BCE"/>
    <w:rsid w:val="00D94E2F"/>
    <w:rsid w:val="00DA0C7A"/>
    <w:rsid w:val="00DA2D0C"/>
    <w:rsid w:val="00DA3850"/>
    <w:rsid w:val="00DA433D"/>
    <w:rsid w:val="00DA541B"/>
    <w:rsid w:val="00DB0E22"/>
    <w:rsid w:val="00DC3F9A"/>
    <w:rsid w:val="00DC6CEB"/>
    <w:rsid w:val="00DC7F7D"/>
    <w:rsid w:val="00DD0A57"/>
    <w:rsid w:val="00DD4217"/>
    <w:rsid w:val="00DD5B32"/>
    <w:rsid w:val="00DE1182"/>
    <w:rsid w:val="00DE1B9A"/>
    <w:rsid w:val="00DE1E9E"/>
    <w:rsid w:val="00DE6E4F"/>
    <w:rsid w:val="00DE734C"/>
    <w:rsid w:val="00DE74CB"/>
    <w:rsid w:val="00DF7860"/>
    <w:rsid w:val="00E02F99"/>
    <w:rsid w:val="00E0364B"/>
    <w:rsid w:val="00E0631F"/>
    <w:rsid w:val="00E064DF"/>
    <w:rsid w:val="00E10F93"/>
    <w:rsid w:val="00E15F46"/>
    <w:rsid w:val="00E1763F"/>
    <w:rsid w:val="00E1786A"/>
    <w:rsid w:val="00E20ABF"/>
    <w:rsid w:val="00E2709D"/>
    <w:rsid w:val="00E3178F"/>
    <w:rsid w:val="00E40571"/>
    <w:rsid w:val="00E42E4E"/>
    <w:rsid w:val="00E43710"/>
    <w:rsid w:val="00E446FB"/>
    <w:rsid w:val="00E4634B"/>
    <w:rsid w:val="00E50917"/>
    <w:rsid w:val="00E51ED3"/>
    <w:rsid w:val="00E572FA"/>
    <w:rsid w:val="00E6162F"/>
    <w:rsid w:val="00E63BBE"/>
    <w:rsid w:val="00E64FFC"/>
    <w:rsid w:val="00E655A9"/>
    <w:rsid w:val="00E7108F"/>
    <w:rsid w:val="00E7324D"/>
    <w:rsid w:val="00E75343"/>
    <w:rsid w:val="00E800F5"/>
    <w:rsid w:val="00E80540"/>
    <w:rsid w:val="00E8548C"/>
    <w:rsid w:val="00E91D3D"/>
    <w:rsid w:val="00E92485"/>
    <w:rsid w:val="00E941C4"/>
    <w:rsid w:val="00E9752C"/>
    <w:rsid w:val="00EA1F87"/>
    <w:rsid w:val="00EA228E"/>
    <w:rsid w:val="00EA2779"/>
    <w:rsid w:val="00EA2F6B"/>
    <w:rsid w:val="00EA4E93"/>
    <w:rsid w:val="00EA7C4A"/>
    <w:rsid w:val="00EB0BC9"/>
    <w:rsid w:val="00EB186D"/>
    <w:rsid w:val="00EB30D6"/>
    <w:rsid w:val="00EB48AF"/>
    <w:rsid w:val="00EB4BD6"/>
    <w:rsid w:val="00EB5A99"/>
    <w:rsid w:val="00EB68C6"/>
    <w:rsid w:val="00EC2165"/>
    <w:rsid w:val="00EC41CE"/>
    <w:rsid w:val="00EC498D"/>
    <w:rsid w:val="00ED1CB5"/>
    <w:rsid w:val="00ED3C03"/>
    <w:rsid w:val="00EE243F"/>
    <w:rsid w:val="00EE3D73"/>
    <w:rsid w:val="00EE61DF"/>
    <w:rsid w:val="00EF005A"/>
    <w:rsid w:val="00F0180D"/>
    <w:rsid w:val="00F1293C"/>
    <w:rsid w:val="00F12B9F"/>
    <w:rsid w:val="00F14BF6"/>
    <w:rsid w:val="00F20D08"/>
    <w:rsid w:val="00F21F46"/>
    <w:rsid w:val="00F22112"/>
    <w:rsid w:val="00F2547E"/>
    <w:rsid w:val="00F33ABF"/>
    <w:rsid w:val="00F35606"/>
    <w:rsid w:val="00F41ADA"/>
    <w:rsid w:val="00F476A1"/>
    <w:rsid w:val="00F506BB"/>
    <w:rsid w:val="00F5234E"/>
    <w:rsid w:val="00F5569B"/>
    <w:rsid w:val="00F55802"/>
    <w:rsid w:val="00F63691"/>
    <w:rsid w:val="00F63A95"/>
    <w:rsid w:val="00F65901"/>
    <w:rsid w:val="00F65B72"/>
    <w:rsid w:val="00F70DA0"/>
    <w:rsid w:val="00F716D1"/>
    <w:rsid w:val="00F71979"/>
    <w:rsid w:val="00F71FF3"/>
    <w:rsid w:val="00F72534"/>
    <w:rsid w:val="00F73C6C"/>
    <w:rsid w:val="00F82320"/>
    <w:rsid w:val="00F82E27"/>
    <w:rsid w:val="00F83203"/>
    <w:rsid w:val="00F852C6"/>
    <w:rsid w:val="00F8536D"/>
    <w:rsid w:val="00F90633"/>
    <w:rsid w:val="00F93E6E"/>
    <w:rsid w:val="00F95EDD"/>
    <w:rsid w:val="00F97872"/>
    <w:rsid w:val="00FA14B8"/>
    <w:rsid w:val="00FA186C"/>
    <w:rsid w:val="00FA1D43"/>
    <w:rsid w:val="00FA266E"/>
    <w:rsid w:val="00FA3D8A"/>
    <w:rsid w:val="00FA478A"/>
    <w:rsid w:val="00FB27DC"/>
    <w:rsid w:val="00FB43EC"/>
    <w:rsid w:val="00FB6503"/>
    <w:rsid w:val="00FC02EF"/>
    <w:rsid w:val="00FC1798"/>
    <w:rsid w:val="00FC2B93"/>
    <w:rsid w:val="00FC55AA"/>
    <w:rsid w:val="00FC57FA"/>
    <w:rsid w:val="00FC6256"/>
    <w:rsid w:val="00FD3055"/>
    <w:rsid w:val="00FD4F3F"/>
    <w:rsid w:val="00FD735A"/>
    <w:rsid w:val="00FE21BF"/>
    <w:rsid w:val="00FE3CDB"/>
    <w:rsid w:val="00FF0954"/>
    <w:rsid w:val="00FF6CF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5D37A2"/>
  <w15:docId w15:val="{B61957A1-F948-4B9E-88F1-D3FACE53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2F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E6E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6E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6E4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DE6E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E6E4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E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E4F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link w:val="Heading1"/>
    <w:uiPriority w:val="9"/>
    <w:rsid w:val="00EA2F6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ediumGrid21">
    <w:name w:val="Medium Grid 21"/>
    <w:uiPriority w:val="1"/>
    <w:qFormat/>
    <w:rsid w:val="00AC5DA3"/>
    <w:rPr>
      <w:rFonts w:ascii="Times New Roman" w:eastAsia="Times New Roman" w:hAnsi="Times New Roman"/>
      <w:sz w:val="24"/>
      <w:szCs w:val="24"/>
    </w:rPr>
  </w:style>
  <w:style w:type="character" w:customStyle="1" w:styleId="previewmsgtext">
    <w:name w:val="previewmsgtext"/>
    <w:rsid w:val="00E63BBE"/>
  </w:style>
  <w:style w:type="paragraph" w:customStyle="1" w:styleId="u">
    <w:name w:val="u"/>
    <w:basedOn w:val="Normal"/>
    <w:qFormat/>
    <w:rsid w:val="00131783"/>
    <w:pPr>
      <w:jc w:val="center"/>
    </w:pPr>
    <w:rPr>
      <w:rFonts w:ascii="Gill Sans MT" w:hAnsi="Gill Sans MT"/>
      <w:b/>
      <w:bCs/>
    </w:rPr>
  </w:style>
  <w:style w:type="character" w:styleId="Hyperlink">
    <w:name w:val="Hyperlink"/>
    <w:basedOn w:val="DefaultParagraphFont"/>
    <w:uiPriority w:val="99"/>
    <w:unhideWhenUsed/>
    <w:rsid w:val="00A419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18B"/>
    <w:rPr>
      <w:color w:val="954F72" w:themeColor="followedHyperlink"/>
      <w:u w:val="single"/>
    </w:rPr>
  </w:style>
  <w:style w:type="character" w:customStyle="1" w:styleId="lectioncitation">
    <w:name w:val="lection_citation"/>
    <w:basedOn w:val="DefaultParagraphFont"/>
    <w:rsid w:val="007E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Documents\Church\Rota\Rota%202024\Rota%202404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9124-5B4D-47CC-8D95-89399638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Rota 240407</Template>
  <TotalTime>48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Margaret Macdonald</cp:lastModifiedBy>
  <cp:revision>4</cp:revision>
  <cp:lastPrinted>2024-03-14T11:35:00Z</cp:lastPrinted>
  <dcterms:created xsi:type="dcterms:W3CDTF">2024-03-14T14:57:00Z</dcterms:created>
  <dcterms:modified xsi:type="dcterms:W3CDTF">2024-03-14T21:09:00Z</dcterms:modified>
</cp:coreProperties>
</file>